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67" w:rsidRDefault="00EA2567" w:rsidP="00062D1A">
      <w:pPr>
        <w:pStyle w:val="Vchoz"/>
        <w:pBdr>
          <w:top w:val="none" w:sz="0" w:space="0" w:color="auto"/>
          <w:left w:val="none" w:sz="0" w:space="0" w:color="auto"/>
          <w:bottom w:val="none" w:sz="0" w:space="0" w:color="auto"/>
          <w:right w:val="none" w:sz="0" w:space="0" w:color="auto"/>
          <w:bar w:val="none" w:sz="0" w:color="auto"/>
        </w:pBdr>
        <w:jc w:val="center"/>
        <w:rPr>
          <w:rFonts w:ascii="Arial Unicode MS" w:hAnsi="Arial Unicode MS"/>
          <w:color w:val="auto"/>
        </w:rPr>
      </w:pPr>
      <w:r w:rsidRPr="00062D1A">
        <w:rPr>
          <w:b/>
          <w:bCs/>
          <w:color w:val="auto"/>
          <w:sz w:val="28"/>
          <w:szCs w:val="28"/>
        </w:rPr>
        <w:t>Zápis ze schůze SR 18. 4. 2018</w:t>
      </w:r>
      <w:r w:rsidRPr="00062D1A">
        <w:rPr>
          <w:rFonts w:ascii="Arial Unicode MS" w:hAnsi="Arial Unicode MS"/>
          <w:color w:val="auto"/>
        </w:rPr>
        <w:br/>
      </w:r>
    </w:p>
    <w:p w:rsidR="00EA2567" w:rsidRPr="00062D1A" w:rsidRDefault="00EA2567" w:rsidP="00062D1A">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b/>
          <w:color w:val="auto"/>
        </w:rPr>
        <w:t>Radní:</w:t>
      </w:r>
      <w:r w:rsidRPr="00062D1A">
        <w:rPr>
          <w:color w:val="auto"/>
        </w:rPr>
        <w:t xml:space="preserve"> Kateřina Časarová, Jakub Sova, Martin Lundák, Martin Jelínek, Kajetán Holeček, Barbora Truksová, Bronislav Poul, Michal Kubelka, Veronika Chlumská, Kateřina Žádníková</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rFonts w:ascii="Arial Unicode MS" w:hAnsi="Arial Unicode MS"/>
          <w:color w:val="auto"/>
        </w:rPr>
        <w:br/>
      </w:r>
      <w:r w:rsidRPr="00062D1A">
        <w:rPr>
          <w:b/>
          <w:color w:val="auto"/>
        </w:rPr>
        <w:t>Revizní komise:</w:t>
      </w:r>
      <w:r w:rsidRPr="00062D1A">
        <w:rPr>
          <w:color w:val="auto"/>
        </w:rPr>
        <w:t xml:space="preserve"> David Pavlorek, Jiří Pilip (příchod 20:48)</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rFonts w:ascii="Arial Unicode MS" w:hAnsi="Arial Unicode MS"/>
          <w:color w:val="auto"/>
        </w:rPr>
        <w:br/>
      </w:r>
      <w:r w:rsidRPr="00062D1A">
        <w:rPr>
          <w:b/>
          <w:color w:val="auto"/>
        </w:rPr>
        <w:t>Hosté:</w:t>
      </w:r>
      <w:r w:rsidRPr="00062D1A">
        <w:rPr>
          <w:color w:val="auto"/>
        </w:rPr>
        <w:t xml:space="preserve"> Vlastimil Křišťan, David Mařák, Anna Chalupová</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rFonts w:ascii="Arial Unicode MS" w:hAnsi="Arial Unicode MS"/>
          <w:color w:val="auto"/>
        </w:rPr>
        <w:br/>
      </w:r>
      <w:r w:rsidRPr="00062D1A">
        <w:rPr>
          <w:b/>
          <w:color w:val="auto"/>
        </w:rPr>
        <w:t>Omluveni:</w:t>
      </w:r>
      <w:r w:rsidRPr="00062D1A">
        <w:rPr>
          <w:color w:val="auto"/>
        </w:rPr>
        <w:t xml:space="preserve"> Jakub Vozáb, Katarzyna Stonawska, Veronika Illášová</w:t>
      </w:r>
      <w:r w:rsidRPr="00062D1A">
        <w:rPr>
          <w:rFonts w:ascii="Arial Unicode MS" w:hAnsi="Arial Unicode MS"/>
          <w:color w:val="auto"/>
        </w:rPr>
        <w:br/>
      </w:r>
      <w:r w:rsidRPr="00062D1A">
        <w:rPr>
          <w:rFonts w:ascii="Arial Unicode MS" w:hAnsi="Arial Unicode MS"/>
          <w:color w:val="auto"/>
        </w:rPr>
        <w:br/>
      </w:r>
      <w:r w:rsidRPr="00062D1A">
        <w:rPr>
          <w:b/>
          <w:color w:val="auto"/>
        </w:rPr>
        <w:t>Program:</w:t>
      </w:r>
      <w:r w:rsidRPr="00062D1A">
        <w:rPr>
          <w:rFonts w:ascii="Arial Unicode MS" w:hAnsi="Arial Unicode MS"/>
          <w:color w:val="auto"/>
        </w:rPr>
        <w:br/>
      </w:r>
      <w:r w:rsidRPr="00062D1A">
        <w:rPr>
          <w:color w:val="auto"/>
        </w:rPr>
        <w:t>1. Schválení programu</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2. Schválení zápisu z minulé schůze</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3. Termín další schůze</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4. Nové spolky</w:t>
      </w:r>
      <w:r w:rsidRPr="00062D1A">
        <w:rPr>
          <w:rFonts w:ascii="Arial Unicode MS" w:hAnsi="Arial Unicode MS"/>
          <w:color w:val="auto"/>
        </w:rPr>
        <w:br/>
      </w:r>
      <w:r w:rsidRPr="00062D1A">
        <w:rPr>
          <w:color w:val="auto"/>
        </w:rPr>
        <w:t>5. AS FF UK – účast, informatorium v dalším období</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6. Open Square, Majáles</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7. Domeček</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 xml:space="preserve">8. Různé </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a. Úklid, materiál na akce</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b. Finance, účetní program, grantový kalendář</w:t>
      </w: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color w:val="auto"/>
        </w:rPr>
        <w:t>c. Projektové řízení</w:t>
      </w:r>
      <w:r w:rsidRPr="00062D1A">
        <w:rPr>
          <w:rFonts w:ascii="Arial Unicode MS" w:hAnsi="Arial Unicode MS"/>
          <w:color w:val="auto"/>
        </w:rPr>
        <w:br/>
      </w: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rFonts w:ascii="Arial Unicode MS" w:hAnsi="Arial Unicode MS"/>
          <w:color w:val="auto"/>
        </w:rPr>
        <w:br/>
      </w:r>
      <w:r w:rsidRPr="00062D1A">
        <w:rPr>
          <w:i/>
          <w:iCs/>
          <w:color w:val="auto"/>
        </w:rPr>
        <w:t>Schůze byla zahájena v 19:08</w:t>
      </w:r>
      <w:r>
        <w:rPr>
          <w:i/>
          <w:iCs/>
          <w:color w:val="auto"/>
        </w:rPr>
        <w:t>.</w:t>
      </w:r>
      <w:r w:rsidRPr="00062D1A">
        <w:rPr>
          <w:rFonts w:ascii="Arial Unicode MS" w:hAnsi="Arial Unicode MS"/>
          <w:color w:val="auto"/>
        </w:rPr>
        <w:br/>
      </w: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rFonts w:ascii="Arial Unicode MS" w:hAnsi="Arial Unicode MS"/>
          <w:color w:val="auto"/>
        </w:rPr>
        <w:br/>
      </w:r>
      <w:r w:rsidRPr="00062D1A">
        <w:rPr>
          <w:b/>
          <w:color w:val="auto"/>
          <w:sz w:val="26"/>
          <w:szCs w:val="26"/>
        </w:rPr>
        <w:t>1. Schválení programu</w:t>
      </w:r>
      <w:r w:rsidRPr="00062D1A">
        <w:rPr>
          <w:rFonts w:ascii="Arial Unicode MS" w:hAnsi="Arial Unicode MS"/>
          <w:color w:val="auto"/>
        </w:rPr>
        <w:br/>
      </w:r>
      <w:r w:rsidRPr="00062D1A">
        <w:rPr>
          <w:rFonts w:ascii="Arial Unicode MS" w:hAnsi="Arial Unicode MS"/>
          <w:color w:val="auto"/>
        </w:rPr>
        <w:br/>
      </w:r>
      <w:r w:rsidRPr="00062D1A">
        <w:rPr>
          <w:i/>
          <w:iCs/>
          <w:color w:val="auto"/>
        </w:rPr>
        <w:t>Program byl schválen poměrem 10-0-0</w:t>
      </w:r>
      <w:r>
        <w:rPr>
          <w:i/>
          <w:iCs/>
          <w:color w:val="auto"/>
        </w:rPr>
        <w:t>.</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b/>
          <w:color w:val="auto"/>
          <w:sz w:val="26"/>
          <w:szCs w:val="26"/>
        </w:rPr>
        <w:t>2. Schválení zápisu z minulé schůze</w:t>
      </w:r>
      <w:r w:rsidRPr="00062D1A">
        <w:rPr>
          <w:rFonts w:ascii="Arial Unicode MS" w:hAnsi="Arial Unicode MS"/>
          <w:color w:val="auto"/>
          <w:sz w:val="28"/>
          <w:szCs w:val="28"/>
        </w:rPr>
        <w:br/>
      </w:r>
      <w:r w:rsidRPr="00062D1A">
        <w:rPr>
          <w:rFonts w:ascii="Arial Unicode MS" w:hAnsi="Arial Unicode MS"/>
          <w:color w:val="auto"/>
        </w:rPr>
        <w:br/>
      </w:r>
      <w:r w:rsidRPr="00062D1A">
        <w:rPr>
          <w:i/>
          <w:iCs/>
          <w:color w:val="auto"/>
        </w:rPr>
        <w:t>Zápis byl schválen poměrem 7-0-3</w:t>
      </w:r>
      <w:r>
        <w:rPr>
          <w:i/>
          <w:iCs/>
          <w:color w:val="auto"/>
        </w:rPr>
        <w:t>.</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b/>
          <w:color w:val="auto"/>
          <w:sz w:val="26"/>
          <w:szCs w:val="26"/>
        </w:rPr>
        <w:t>3. Termín další schůze</w:t>
      </w:r>
      <w:r w:rsidRPr="00062D1A">
        <w:rPr>
          <w:rFonts w:ascii="Arial Unicode MS" w:hAnsi="Arial Unicode MS"/>
          <w:color w:val="auto"/>
        </w:rPr>
        <w:br/>
      </w:r>
      <w:r w:rsidRPr="00062D1A">
        <w:rPr>
          <w:rFonts w:ascii="Arial Unicode MS" w:hAnsi="Arial Unicode MS"/>
          <w:color w:val="auto"/>
        </w:rPr>
        <w:br/>
      </w:r>
      <w:r w:rsidRPr="00062D1A">
        <w:rPr>
          <w:i/>
          <w:iCs/>
          <w:color w:val="auto"/>
        </w:rPr>
        <w:t>Termín byl určen na 14. 5. Od 19h</w:t>
      </w:r>
      <w:r>
        <w:rPr>
          <w:i/>
          <w:iCs/>
          <w:color w:val="auto"/>
        </w:rPr>
        <w:t>.</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b/>
          <w:color w:val="auto"/>
          <w:sz w:val="26"/>
          <w:szCs w:val="26"/>
        </w:rPr>
        <w:t>4. Nové spolky</w:t>
      </w:r>
      <w:r w:rsidRPr="00062D1A">
        <w:rPr>
          <w:rFonts w:ascii="Arial Unicode MS" w:hAnsi="Arial Unicode MS"/>
          <w:color w:val="auto"/>
        </w:rPr>
        <w:br/>
      </w:r>
      <w:r w:rsidRPr="00062D1A">
        <w:rPr>
          <w:rFonts w:ascii="Arial Unicode MS" w:hAnsi="Arial Unicode MS"/>
          <w:color w:val="auto"/>
        </w:rPr>
        <w:br/>
      </w:r>
      <w:r w:rsidRPr="00062D1A">
        <w:rPr>
          <w:color w:val="auto"/>
        </w:rPr>
        <w:t>Kol. Chalupová: Na translatologii nebyl spolek, já jsem řekla, že chci jet na Kokořín a byl spolek. V plánu máme seznamování studentů a další akce.</w:t>
      </w:r>
      <w:r w:rsidRPr="00062D1A">
        <w:rPr>
          <w:rFonts w:ascii="Arial Unicode MS" w:hAnsi="Arial Unicode MS"/>
          <w:color w:val="auto"/>
        </w:rPr>
        <w:br/>
      </w:r>
      <w:r w:rsidRPr="00062D1A">
        <w:rPr>
          <w:color w:val="auto"/>
        </w:rPr>
        <w:t>Kol. Pavlorek: Ohledně stanov, poslal jsem dvě připomínky, byly zapracovány?</w:t>
      </w:r>
      <w:r w:rsidRPr="00062D1A">
        <w:rPr>
          <w:rFonts w:ascii="Arial Unicode MS" w:hAnsi="Arial Unicode MS"/>
          <w:color w:val="auto"/>
        </w:rPr>
        <w:br/>
      </w:r>
      <w:r w:rsidRPr="00062D1A">
        <w:rPr>
          <w:color w:val="auto"/>
        </w:rPr>
        <w:t>Kol. Chalup</w:t>
      </w:r>
      <w:r>
        <w:rPr>
          <w:color w:val="auto"/>
        </w:rPr>
        <w:t>ová</w:t>
      </w:r>
      <w:r w:rsidRPr="00062D1A">
        <w:rPr>
          <w:color w:val="auto"/>
        </w:rPr>
        <w:t>: Nevím, nebyla jsem na schůzi výboru.</w:t>
      </w:r>
      <w:r w:rsidRPr="00062D1A">
        <w:rPr>
          <w:rFonts w:ascii="Arial Unicode MS" w:hAnsi="Arial Unicode MS"/>
          <w:color w:val="auto"/>
        </w:rPr>
        <w:br/>
      </w:r>
      <w:r w:rsidRPr="00062D1A">
        <w:rPr>
          <w:color w:val="auto"/>
        </w:rPr>
        <w:t>Kol. Pavl</w:t>
      </w:r>
      <w:r>
        <w:rPr>
          <w:color w:val="auto"/>
        </w:rPr>
        <w:t>orek</w:t>
      </w:r>
      <w:r w:rsidRPr="00062D1A">
        <w:rPr>
          <w:color w:val="auto"/>
        </w:rPr>
        <w:t xml:space="preserve">: </w:t>
      </w:r>
      <w:r>
        <w:rPr>
          <w:color w:val="auto"/>
        </w:rPr>
        <w:t>Teď na to rychle koukám – přip</w:t>
      </w:r>
      <w:r w:rsidRPr="00062D1A">
        <w:rPr>
          <w:color w:val="auto"/>
        </w:rPr>
        <w:t>omínky byly obě zapracovány, je to v pořádku.</w:t>
      </w:r>
      <w:r w:rsidRPr="00062D1A">
        <w:rPr>
          <w:rFonts w:ascii="Arial Unicode MS" w:hAnsi="Arial Unicode MS"/>
          <w:color w:val="auto"/>
        </w:rPr>
        <w:br/>
      </w:r>
      <w:r w:rsidRPr="00062D1A">
        <w:rPr>
          <w:color w:val="auto"/>
        </w:rPr>
        <w:t>Kol. Poul: Kolik počítáte lidí do spolku? Nevím</w:t>
      </w:r>
      <w:r>
        <w:rPr>
          <w:color w:val="auto"/>
        </w:rPr>
        <w:t>,</w:t>
      </w:r>
      <w:r w:rsidRPr="00062D1A">
        <w:rPr>
          <w:color w:val="auto"/>
        </w:rPr>
        <w:t xml:space="preserve"> jak je translatologie velká.</w:t>
      </w:r>
      <w:r w:rsidRPr="00062D1A">
        <w:rPr>
          <w:rFonts w:ascii="Arial Unicode MS" w:hAnsi="Arial Unicode MS"/>
          <w:color w:val="auto"/>
        </w:rPr>
        <w:br/>
      </w:r>
      <w:r w:rsidRPr="00062D1A">
        <w:rPr>
          <w:color w:val="auto"/>
        </w:rPr>
        <w:t>Kol. Chalupecká: To neví nikdo. Ve spolku budou spíše lidé, kteří chtějí dělat akce pro ty ostatní.</w:t>
      </w:r>
      <w:r w:rsidRPr="00062D1A">
        <w:rPr>
          <w:rFonts w:ascii="Arial Unicode MS" w:hAnsi="Arial Unicode MS"/>
          <w:color w:val="auto"/>
        </w:rPr>
        <w:br/>
      </w:r>
      <w:r w:rsidRPr="00062D1A">
        <w:rPr>
          <w:rFonts w:ascii="Arial Unicode MS" w:hAnsi="Arial Unicode MS"/>
          <w:color w:val="auto"/>
        </w:rPr>
        <w:br/>
      </w:r>
      <w:r w:rsidRPr="00062D1A">
        <w:rPr>
          <w:i/>
          <w:iCs/>
          <w:color w:val="auto"/>
        </w:rPr>
        <w:t>Spolek Přetlak byl schválen jako SKS SR poměrem 10-0-0</w:t>
      </w:r>
      <w:r>
        <w:rPr>
          <w:i/>
          <w:iCs/>
          <w:color w:val="auto"/>
        </w:rPr>
        <w:t>.</w:t>
      </w:r>
      <w:r w:rsidRPr="00062D1A">
        <w:rPr>
          <w:rFonts w:ascii="Arial Unicode MS" w:hAnsi="Arial Unicode MS"/>
          <w:color w:val="auto"/>
        </w:rPr>
        <w:br/>
      </w:r>
    </w:p>
    <w:p w:rsidR="00EA2567"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Kol. Lundák: Budete ještě muset přijít na kolegium, kde spolky odhlasují vaše volební právo a představíte se</w:t>
      </w:r>
      <w:r>
        <w:rPr>
          <w:color w:val="auto"/>
        </w:rPr>
        <w:t xml:space="preserve"> jim</w:t>
      </w:r>
      <w:r w:rsidRPr="00062D1A">
        <w:rPr>
          <w:color w:val="auto"/>
        </w:rPr>
        <w:t>. Kolegium bylo před týdnem, ale do konce semestru by ještě jedno mělo být. Vyhlašujeme projektové řízení, takže pokud budete mít nějakou akci, můžete se přihlásit.</w:t>
      </w:r>
      <w:r w:rsidRPr="00062D1A">
        <w:rPr>
          <w:rFonts w:ascii="Arial Unicode MS" w:hAnsi="Arial Unicode MS"/>
          <w:color w:val="auto"/>
        </w:rPr>
        <w:br/>
      </w:r>
      <w:r w:rsidRPr="00062D1A">
        <w:rPr>
          <w:rFonts w:ascii="Arial Unicode MS" w:hAnsi="Arial Unicode MS"/>
          <w:color w:val="auto"/>
        </w:rPr>
        <w:br/>
      </w:r>
      <w:r w:rsidRPr="00062D1A">
        <w:rPr>
          <w:i/>
          <w:color w:val="auto"/>
        </w:rPr>
        <w:t>Kol. Křišťan představuje spolek přestavuje ŠUK.</w:t>
      </w: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rFonts w:ascii="Arial Unicode MS" w:hAnsi="Arial Unicode MS"/>
          <w:color w:val="auto"/>
        </w:rPr>
        <w:br/>
      </w:r>
      <w:r w:rsidRPr="00062D1A">
        <w:rPr>
          <w:color w:val="auto"/>
        </w:rPr>
        <w:t>Kol. Pavlorek: Stanovy jsou stále stejné, takže splňují požadavky.</w:t>
      </w:r>
      <w:r w:rsidRPr="00062D1A">
        <w:rPr>
          <w:rFonts w:ascii="Arial Unicode MS" w:hAnsi="Arial Unicode MS"/>
          <w:color w:val="auto"/>
        </w:rPr>
        <w:br/>
      </w:r>
      <w:r w:rsidRPr="00062D1A">
        <w:rPr>
          <w:rFonts w:ascii="Arial Unicode MS" w:hAnsi="Arial Unicode MS"/>
          <w:color w:val="auto"/>
        </w:rPr>
        <w:br/>
      </w:r>
      <w:r w:rsidRPr="00062D1A">
        <w:rPr>
          <w:i/>
          <w:iCs/>
          <w:color w:val="auto"/>
        </w:rPr>
        <w:t>Kol. Jelínek a Holeček žádají o tajné hlasování.</w:t>
      </w:r>
      <w:r w:rsidRPr="00062D1A">
        <w:rPr>
          <w:rFonts w:ascii="Arial Unicode MS" w:hAnsi="Arial Unicode MS"/>
          <w:color w:val="auto"/>
        </w:rPr>
        <w:br/>
      </w:r>
      <w:r w:rsidRPr="00062D1A">
        <w:rPr>
          <w:rFonts w:ascii="Arial Unicode MS" w:hAnsi="Arial Unicode MS"/>
          <w:color w:val="auto"/>
        </w:rPr>
        <w:br/>
      </w:r>
      <w:r w:rsidRPr="00062D1A">
        <w:rPr>
          <w:i/>
          <w:iCs/>
          <w:color w:val="auto"/>
        </w:rPr>
        <w:t>Kol. Pavlorek a kol. Truksová jsou určeni jako volební komise.</w:t>
      </w:r>
      <w:r w:rsidRPr="00062D1A">
        <w:rPr>
          <w:rFonts w:ascii="Arial Unicode MS" w:hAnsi="Arial Unicode MS"/>
          <w:color w:val="auto"/>
        </w:rPr>
        <w:br/>
      </w:r>
      <w:r w:rsidRPr="00062D1A">
        <w:rPr>
          <w:rFonts w:ascii="Arial Unicode MS" w:hAnsi="Arial Unicode MS"/>
          <w:color w:val="auto"/>
        </w:rPr>
        <w:br/>
      </w:r>
      <w:r w:rsidRPr="00062D1A">
        <w:rPr>
          <w:i/>
          <w:iCs/>
          <w:color w:val="auto"/>
        </w:rPr>
        <w:t>Spolek ŠUK schválen jako SKS SR poměrem 6-4-0</w:t>
      </w:r>
      <w:r>
        <w:rPr>
          <w:i/>
          <w:iCs/>
          <w:color w:val="auto"/>
        </w:rPr>
        <w:t>.</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i/>
          <w:iCs/>
          <w:color w:val="auto"/>
        </w:rPr>
        <w:t>Kol. Lundák vítá spolek ŠUK mezi SKS a zve na kolegium.</w:t>
      </w:r>
      <w:r w:rsidRPr="00062D1A">
        <w:rPr>
          <w:rFonts w:ascii="Arial Unicode MS" w:hAnsi="Arial Unicode MS"/>
          <w:color w:val="auto"/>
        </w:rPr>
        <w:br/>
      </w:r>
      <w:r w:rsidRPr="00062D1A">
        <w:rPr>
          <w:rFonts w:ascii="Arial Unicode MS" w:hAnsi="Arial Unicode MS"/>
          <w:color w:val="auto"/>
        </w:rPr>
        <w:br/>
      </w:r>
      <w:r w:rsidRPr="00062D1A">
        <w:rPr>
          <w:rFonts w:ascii="Arial Unicode MS" w:hAnsi="Arial Unicode MS"/>
          <w:color w:val="auto"/>
        </w:rPr>
        <w:br/>
      </w:r>
      <w:r w:rsidRPr="00A03ADA">
        <w:rPr>
          <w:b/>
          <w:color w:val="auto"/>
          <w:sz w:val="26"/>
          <w:szCs w:val="26"/>
        </w:rPr>
        <w:t>5. AS FF UK – účast, informatorium v dalším období</w:t>
      </w:r>
      <w:r w:rsidRPr="00062D1A">
        <w:rPr>
          <w:rFonts w:ascii="Arial Unicode MS" w:hAnsi="Arial Unicode MS"/>
          <w:color w:val="auto"/>
        </w:rPr>
        <w:br/>
      </w:r>
      <w:r w:rsidRPr="00062D1A">
        <w:rPr>
          <w:rFonts w:ascii="Arial Unicode MS" w:hAnsi="Arial Unicode MS"/>
          <w:color w:val="auto"/>
        </w:rPr>
        <w:br/>
      </w:r>
      <w:r w:rsidRPr="00062D1A">
        <w:rPr>
          <w:color w:val="auto"/>
        </w:rPr>
        <w:t>Kol. Lundák: Všichni tušíte, jak dopadl</w:t>
      </w:r>
      <w:r>
        <w:rPr>
          <w:color w:val="auto"/>
        </w:rPr>
        <w:t>y</w:t>
      </w:r>
      <w:r w:rsidRPr="00062D1A">
        <w:rPr>
          <w:color w:val="auto"/>
        </w:rPr>
        <w:t xml:space="preserve"> volby. Byl </w:t>
      </w:r>
      <w:r>
        <w:rPr>
          <w:color w:val="auto"/>
        </w:rPr>
        <w:t xml:space="preserve">sice </w:t>
      </w:r>
      <w:r w:rsidRPr="00062D1A">
        <w:rPr>
          <w:color w:val="auto"/>
        </w:rPr>
        <w:t>podán podně</w:t>
      </w:r>
      <w:r>
        <w:rPr>
          <w:color w:val="auto"/>
        </w:rPr>
        <w:t>t a</w:t>
      </w:r>
      <w:r w:rsidRPr="00062D1A">
        <w:rPr>
          <w:color w:val="auto"/>
        </w:rPr>
        <w:t xml:space="preserve"> je</w:t>
      </w:r>
      <w:r>
        <w:rPr>
          <w:color w:val="auto"/>
        </w:rPr>
        <w:t xml:space="preserve"> tudíž</w:t>
      </w:r>
      <w:r w:rsidRPr="00062D1A">
        <w:rPr>
          <w:color w:val="auto"/>
        </w:rPr>
        <w:t xml:space="preserve"> </w:t>
      </w:r>
      <w:r>
        <w:rPr>
          <w:color w:val="auto"/>
        </w:rPr>
        <w:t>možné</w:t>
      </w:r>
      <w:r w:rsidRPr="00062D1A">
        <w:rPr>
          <w:color w:val="auto"/>
        </w:rPr>
        <w:t>, že se budou volby opakovat</w:t>
      </w:r>
      <w:r>
        <w:rPr>
          <w:color w:val="auto"/>
        </w:rPr>
        <w:t>, ale to nemůžeme vědět.</w:t>
      </w:r>
      <w:r w:rsidRPr="00062D1A">
        <w:rPr>
          <w:color w:val="auto"/>
        </w:rPr>
        <w:t xml:space="preserve"> </w:t>
      </w:r>
      <w:r>
        <w:rPr>
          <w:color w:val="auto"/>
        </w:rPr>
        <w:t>Důvodem podnětu bylo</w:t>
      </w:r>
      <w:r w:rsidRPr="00062D1A">
        <w:rPr>
          <w:color w:val="auto"/>
        </w:rPr>
        <w:t>, že</w:t>
      </w:r>
      <w:r>
        <w:rPr>
          <w:color w:val="auto"/>
        </w:rPr>
        <w:t xml:space="preserve"> dle kolegy Těmína</w:t>
      </w:r>
      <w:r w:rsidRPr="00062D1A">
        <w:rPr>
          <w:color w:val="auto"/>
        </w:rPr>
        <w:t xml:space="preserve"> byl porušen volební řád FF UK a Statut univerzity. </w:t>
      </w:r>
      <w:r>
        <w:rPr>
          <w:color w:val="auto"/>
        </w:rPr>
        <w:t>I kdyby se ale volby opakovaly, tak se n</w:t>
      </w:r>
      <w:r w:rsidRPr="00062D1A">
        <w:rPr>
          <w:color w:val="auto"/>
        </w:rPr>
        <w:t>epředpokládají př</w:t>
      </w:r>
      <w:r>
        <w:rPr>
          <w:color w:val="auto"/>
        </w:rPr>
        <w:t>í</w:t>
      </w:r>
      <w:r w:rsidRPr="00062D1A">
        <w:rPr>
          <w:color w:val="auto"/>
        </w:rPr>
        <w:t xml:space="preserve">liš odlišné výsledky. </w:t>
      </w:r>
      <w:r>
        <w:rPr>
          <w:color w:val="auto"/>
        </w:rPr>
        <w:t>Což znamená, že n</w:t>
      </w:r>
      <w:r w:rsidRPr="00062D1A">
        <w:rPr>
          <w:color w:val="auto"/>
        </w:rPr>
        <w:t>emáme žádného senátora</w:t>
      </w:r>
      <w:r>
        <w:rPr>
          <w:color w:val="auto"/>
        </w:rPr>
        <w:t xml:space="preserve"> a</w:t>
      </w:r>
      <w:r w:rsidRPr="00062D1A">
        <w:rPr>
          <w:color w:val="auto"/>
        </w:rPr>
        <w:t xml:space="preserve"> je třeba obnovit funkci</w:t>
      </w:r>
      <w:r>
        <w:rPr>
          <w:color w:val="auto"/>
        </w:rPr>
        <w:t xml:space="preserve"> pro</w:t>
      </w:r>
      <w:r w:rsidRPr="00062D1A">
        <w:rPr>
          <w:color w:val="auto"/>
        </w:rPr>
        <w:t xml:space="preserve"> Informatorium ze senátu, kdy člověk chodí na schůze a informuje</w:t>
      </w:r>
      <w:r>
        <w:rPr>
          <w:color w:val="auto"/>
        </w:rPr>
        <w:t xml:space="preserve"> následně SR o relevantním dění</w:t>
      </w:r>
      <w:r w:rsidRPr="00062D1A">
        <w:rPr>
          <w:color w:val="auto"/>
        </w:rPr>
        <w:t>. Klidně to mohou být dva lidé</w:t>
      </w:r>
      <w:r>
        <w:rPr>
          <w:color w:val="auto"/>
        </w:rPr>
        <w:t>, kteří se budou střídat.</w:t>
      </w:r>
      <w:r w:rsidRPr="00062D1A">
        <w:rPr>
          <w:rFonts w:ascii="Arial Unicode MS" w:hAnsi="Arial Unicode MS"/>
          <w:color w:val="auto"/>
        </w:rPr>
        <w:br/>
      </w:r>
      <w:r w:rsidRPr="00062D1A">
        <w:rPr>
          <w:color w:val="auto"/>
        </w:rPr>
        <w:t>Kol. Poul: Mělo by se říct, proč se budou opakovat. Někdo z katedry poslal studentům návod, jak hlasovat.</w:t>
      </w:r>
      <w:r w:rsidRPr="00062D1A">
        <w:rPr>
          <w:rFonts w:ascii="Arial Unicode MS" w:hAnsi="Arial Unicode MS"/>
          <w:color w:val="auto"/>
        </w:rPr>
        <w:br/>
      </w:r>
      <w:r w:rsidRPr="00062D1A">
        <w:rPr>
          <w:color w:val="auto"/>
        </w:rPr>
        <w:t>Kol. Pavlorek: Tam došlo k několika prob</w:t>
      </w:r>
      <w:r>
        <w:rPr>
          <w:color w:val="auto"/>
        </w:rPr>
        <w:t>l</w:t>
      </w:r>
      <w:r w:rsidRPr="00062D1A">
        <w:rPr>
          <w:color w:val="auto"/>
        </w:rPr>
        <w:t>ematickým bodům:</w:t>
      </w:r>
      <w:r w:rsidRPr="00062D1A">
        <w:rPr>
          <w:rFonts w:ascii="Arial Unicode MS" w:hAnsi="Arial Unicode MS"/>
          <w:color w:val="auto"/>
        </w:rPr>
        <w:br/>
      </w:r>
      <w:r w:rsidRPr="00062D1A">
        <w:rPr>
          <w:color w:val="auto"/>
        </w:rPr>
        <w:t>1) Někdo tisknul výpisy ze SISu o mě, nějaký zaměst</w:t>
      </w:r>
      <w:r>
        <w:rPr>
          <w:color w:val="auto"/>
        </w:rPr>
        <w:t>n</w:t>
      </w:r>
      <w:r w:rsidRPr="00062D1A">
        <w:rPr>
          <w:color w:val="auto"/>
        </w:rPr>
        <w:t>anec univerzity. Je to trestné, pokud by se nezjistilo, kdo to byl, Univerzita může dostat pokutu. Už to řeší rektor, aby byly záznamy, kdo co ze SISu tiskne</w:t>
      </w:r>
      <w:r>
        <w:rPr>
          <w:color w:val="auto"/>
        </w:rPr>
        <w:t>.</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color w:val="auto"/>
        </w:rPr>
        <w:t>2) Byly kontroverzní emaily, na hranici etiky voleb od ředitelů ústavů</w:t>
      </w:r>
      <w:r>
        <w:rPr>
          <w:color w:val="auto"/>
        </w:rPr>
        <w:t xml:space="preserve"> (</w:t>
      </w:r>
      <w:r w:rsidRPr="00062D1A">
        <w:rPr>
          <w:color w:val="auto"/>
        </w:rPr>
        <w:t>Kol. Chromý, Kol. T</w:t>
      </w:r>
      <w:r>
        <w:rPr>
          <w:color w:val="auto"/>
        </w:rPr>
        <w:t>u</w:t>
      </w:r>
      <w:r w:rsidRPr="00062D1A">
        <w:rPr>
          <w:color w:val="auto"/>
        </w:rPr>
        <w:t>mis</w:t>
      </w:r>
      <w:r>
        <w:rPr>
          <w:color w:val="auto"/>
        </w:rPr>
        <w:t>)</w:t>
      </w:r>
      <w:r w:rsidRPr="00062D1A">
        <w:rPr>
          <w:color w:val="auto"/>
        </w:rPr>
        <w:t>, které v jistém ohledu naváděly, které kandidáty volit.</w:t>
      </w:r>
      <w:r w:rsidRPr="00062D1A">
        <w:rPr>
          <w:rFonts w:ascii="Arial Unicode MS" w:hAnsi="Arial Unicode MS"/>
          <w:color w:val="auto"/>
        </w:rPr>
        <w:br/>
      </w:r>
      <w:r w:rsidRPr="00062D1A">
        <w:rPr>
          <w:color w:val="auto"/>
        </w:rPr>
        <w:t xml:space="preserve">3) Katedra psychologie ve čtvrtek poslala mail </w:t>
      </w:r>
      <w:r>
        <w:rPr>
          <w:color w:val="auto"/>
        </w:rPr>
        <w:t>„</w:t>
      </w:r>
      <w:r w:rsidRPr="00062D1A">
        <w:rPr>
          <w:color w:val="auto"/>
        </w:rPr>
        <w:t>volte</w:t>
      </w:r>
      <w:r>
        <w:rPr>
          <w:color w:val="auto"/>
        </w:rPr>
        <w:t xml:space="preserve"> konkrétní</w:t>
      </w:r>
      <w:r w:rsidRPr="00062D1A">
        <w:rPr>
          <w:color w:val="auto"/>
        </w:rPr>
        <w:t xml:space="preserve"> uskupení</w:t>
      </w:r>
      <w:r>
        <w:rPr>
          <w:color w:val="auto"/>
        </w:rPr>
        <w:t>“</w:t>
      </w:r>
      <w:r w:rsidRPr="00062D1A">
        <w:rPr>
          <w:color w:val="auto"/>
        </w:rPr>
        <w:t>, další dva psychologové mimo si stěžovali, že nebyli zahrnuti. Bylo jim řečeno, ať si o to požád</w:t>
      </w:r>
      <w:r>
        <w:rPr>
          <w:color w:val="auto"/>
        </w:rPr>
        <w:t>a</w:t>
      </w:r>
      <w:r w:rsidRPr="00062D1A">
        <w:rPr>
          <w:color w:val="auto"/>
        </w:rPr>
        <w:t>jí, sekretářka poslala mail v pondělí, což je zakázáno v průběhu voleb.</w:t>
      </w:r>
      <w:r w:rsidRPr="00062D1A">
        <w:rPr>
          <w:rFonts w:ascii="Arial Unicode MS" w:hAnsi="Arial Unicode MS"/>
          <w:color w:val="auto"/>
        </w:rPr>
        <w:br/>
      </w:r>
      <w:r w:rsidRPr="00062D1A">
        <w:rPr>
          <w:rFonts w:ascii="Arial Unicode MS" w:hAnsi="Arial Unicode MS"/>
          <w:color w:val="auto"/>
        </w:rPr>
        <w:br/>
      </w:r>
      <w:r w:rsidRPr="00062D1A">
        <w:rPr>
          <w:color w:val="auto"/>
        </w:rPr>
        <w:t>Kol. Těmín napadl:</w:t>
      </w:r>
      <w:r w:rsidRPr="00062D1A">
        <w:rPr>
          <w:rFonts w:ascii="Arial Unicode MS" w:hAnsi="Arial Unicode MS"/>
          <w:color w:val="auto"/>
        </w:rPr>
        <w:br/>
      </w:r>
      <w:r w:rsidRPr="00062D1A">
        <w:rPr>
          <w:color w:val="auto"/>
        </w:rPr>
        <w:t xml:space="preserve">1) Statut </w:t>
      </w:r>
      <w:r>
        <w:rPr>
          <w:color w:val="auto"/>
        </w:rPr>
        <w:t>UK</w:t>
      </w:r>
      <w:r w:rsidRPr="00062D1A">
        <w:rPr>
          <w:color w:val="auto"/>
        </w:rPr>
        <w:t xml:space="preserve"> </w:t>
      </w:r>
      <w:r>
        <w:rPr>
          <w:color w:val="auto"/>
        </w:rPr>
        <w:t>–</w:t>
      </w:r>
      <w:r w:rsidRPr="00062D1A">
        <w:rPr>
          <w:color w:val="auto"/>
        </w:rPr>
        <w:t xml:space="preserve"> zaměst</w:t>
      </w:r>
      <w:r>
        <w:rPr>
          <w:color w:val="auto"/>
        </w:rPr>
        <w:t>na</w:t>
      </w:r>
      <w:r w:rsidRPr="00062D1A">
        <w:rPr>
          <w:color w:val="auto"/>
        </w:rPr>
        <w:t>nci nemůžou zvýhodňovat zaměst</w:t>
      </w:r>
      <w:r>
        <w:rPr>
          <w:color w:val="auto"/>
        </w:rPr>
        <w:t>n</w:t>
      </w:r>
      <w:r w:rsidRPr="00062D1A">
        <w:rPr>
          <w:color w:val="auto"/>
        </w:rPr>
        <w:t>ance/studenty</w:t>
      </w:r>
      <w:r>
        <w:rPr>
          <w:color w:val="auto"/>
        </w:rPr>
        <w:t>.</w:t>
      </w:r>
      <w:r w:rsidRPr="00062D1A">
        <w:rPr>
          <w:rFonts w:ascii="Arial Unicode MS" w:hAnsi="Arial Unicode MS"/>
          <w:color w:val="auto"/>
        </w:rPr>
        <w:br/>
      </w:r>
      <w:r w:rsidRPr="00062D1A">
        <w:rPr>
          <w:color w:val="auto"/>
        </w:rPr>
        <w:t>2) Byl porušen volební řád FF UK</w:t>
      </w:r>
      <w:r>
        <w:rPr>
          <w:color w:val="auto"/>
        </w:rPr>
        <w:t>.</w:t>
      </w:r>
      <w:r w:rsidRPr="00062D1A">
        <w:rPr>
          <w:rFonts w:ascii="Arial Unicode MS" w:hAnsi="Arial Unicode MS"/>
          <w:color w:val="auto"/>
        </w:rPr>
        <w:br/>
      </w:r>
      <w:r w:rsidRPr="00062D1A">
        <w:rPr>
          <w:rFonts w:ascii="Arial Unicode MS" w:hAnsi="Arial Unicode MS"/>
          <w:color w:val="auto"/>
        </w:rPr>
        <w:br/>
      </w:r>
      <w:r>
        <w:rPr>
          <w:color w:val="auto"/>
        </w:rPr>
        <w:t>Volební k</w:t>
      </w:r>
      <w:r w:rsidRPr="00062D1A">
        <w:rPr>
          <w:color w:val="auto"/>
        </w:rPr>
        <w:t>omise se sejde, posoudí</w:t>
      </w:r>
      <w:r>
        <w:rPr>
          <w:color w:val="auto"/>
        </w:rPr>
        <w:t xml:space="preserve"> a</w:t>
      </w:r>
      <w:r w:rsidRPr="00062D1A">
        <w:rPr>
          <w:color w:val="auto"/>
        </w:rPr>
        <w:t xml:space="preserve"> rozhodne. Pokud se volby budou opakovat, bude to rychlé, aby se to stihlo.</w:t>
      </w:r>
      <w:r w:rsidRPr="00062D1A">
        <w:rPr>
          <w:rFonts w:ascii="Arial Unicode MS" w:hAnsi="Arial Unicode MS"/>
          <w:color w:val="auto"/>
        </w:rPr>
        <w:br/>
      </w:r>
      <w:r w:rsidRPr="00062D1A">
        <w:rPr>
          <w:color w:val="auto"/>
        </w:rPr>
        <w:t>Kol. Poul: Jak to pak je?</w:t>
      </w:r>
      <w:r w:rsidRPr="00062D1A">
        <w:rPr>
          <w:rFonts w:ascii="Arial Unicode MS" w:hAnsi="Arial Unicode MS"/>
          <w:color w:val="auto"/>
        </w:rPr>
        <w:br/>
      </w:r>
      <w:r w:rsidRPr="00062D1A">
        <w:rPr>
          <w:color w:val="auto"/>
        </w:rPr>
        <w:t>Kol. Pavlorek: Můžou kandidovat všichni.</w:t>
      </w:r>
      <w:r w:rsidRPr="00062D1A">
        <w:rPr>
          <w:rFonts w:ascii="Arial Unicode MS" w:hAnsi="Arial Unicode MS"/>
          <w:color w:val="auto"/>
        </w:rPr>
        <w:br/>
      </w:r>
      <w:r w:rsidRPr="00062D1A">
        <w:rPr>
          <w:color w:val="auto"/>
        </w:rPr>
        <w:t>Kol. Mařák: Nějakým způsobem se to právnicky řeší?</w:t>
      </w:r>
      <w:r w:rsidRPr="00062D1A">
        <w:rPr>
          <w:rFonts w:ascii="Arial Unicode MS" w:hAnsi="Arial Unicode MS"/>
          <w:color w:val="auto"/>
        </w:rPr>
        <w:br/>
      </w:r>
      <w:r w:rsidRPr="00062D1A">
        <w:rPr>
          <w:color w:val="auto"/>
        </w:rPr>
        <w:t>Kol. Pavlorek: Na katedře psychologie je řada problémů, proto se zmobilizovala. Je otázka, jak dopadne výběrové řízení.</w:t>
      </w:r>
      <w:r w:rsidRPr="00062D1A">
        <w:rPr>
          <w:rFonts w:ascii="Arial Unicode MS" w:hAnsi="Arial Unicode MS"/>
          <w:color w:val="auto"/>
        </w:rPr>
        <w:br/>
      </w:r>
      <w:r w:rsidRPr="00062D1A">
        <w:rPr>
          <w:color w:val="auto"/>
        </w:rPr>
        <w:t>Kol. Lundák: Na senáty bude chodit kol. Pavlorek, budu tam chodit já. Od září by se to chtělo dohodnout</w:t>
      </w:r>
      <w:r>
        <w:rPr>
          <w:color w:val="auto"/>
        </w:rPr>
        <w:t>, kdo tam případně bude chodit dále a aby se to udrželo v mysli.</w:t>
      </w:r>
      <w:r w:rsidRPr="00062D1A">
        <w:rPr>
          <w:rFonts w:ascii="Arial Unicode MS" w:hAnsi="Arial Unicode MS"/>
          <w:color w:val="auto"/>
        </w:rPr>
        <w:br/>
      </w:r>
      <w:r w:rsidRPr="00062D1A">
        <w:rPr>
          <w:color w:val="auto"/>
        </w:rPr>
        <w:t>Kol. Holeček: Pak to bude záležitost nové SR.</w:t>
      </w:r>
      <w:r w:rsidRPr="00062D1A">
        <w:rPr>
          <w:rFonts w:ascii="Arial Unicode MS" w:hAnsi="Arial Unicode MS"/>
          <w:color w:val="auto"/>
        </w:rPr>
        <w:br/>
      </w:r>
      <w:r w:rsidRPr="00062D1A">
        <w:rPr>
          <w:color w:val="auto"/>
        </w:rPr>
        <w:t>Kol. Pavlorek: Chtě</w:t>
      </w:r>
      <w:r>
        <w:rPr>
          <w:color w:val="auto"/>
        </w:rPr>
        <w:t>lo by se to psát si na FB skupinu</w:t>
      </w:r>
      <w:r w:rsidRPr="00062D1A">
        <w:rPr>
          <w:color w:val="auto"/>
        </w:rPr>
        <w:t>, kdo tam půjde.</w:t>
      </w:r>
      <w:r w:rsidRPr="00062D1A">
        <w:rPr>
          <w:rFonts w:ascii="Arial Unicode MS" w:hAnsi="Arial Unicode MS"/>
          <w:color w:val="auto"/>
        </w:rPr>
        <w:br/>
      </w:r>
      <w:r w:rsidRPr="00062D1A">
        <w:rPr>
          <w:color w:val="auto"/>
        </w:rPr>
        <w:t xml:space="preserve">Kol. Lundák: Pokud by se opakovaly volby, tak zase uděláme nástěnku. </w:t>
      </w:r>
      <w:r>
        <w:rPr>
          <w:color w:val="auto"/>
        </w:rPr>
        <w:t>Jinak n</w:t>
      </w:r>
      <w:r w:rsidRPr="00062D1A">
        <w:rPr>
          <w:color w:val="auto"/>
        </w:rPr>
        <w:t>a květnovém senátu bude</w:t>
      </w:r>
      <w:r>
        <w:rPr>
          <w:color w:val="auto"/>
        </w:rPr>
        <w:t xml:space="preserve"> zřejmě</w:t>
      </w:r>
      <w:r w:rsidRPr="00062D1A">
        <w:rPr>
          <w:color w:val="auto"/>
        </w:rPr>
        <w:t xml:space="preserve"> navr</w:t>
      </w:r>
      <w:r>
        <w:rPr>
          <w:color w:val="auto"/>
        </w:rPr>
        <w:t>žený</w:t>
      </w:r>
      <w:r w:rsidRPr="00062D1A">
        <w:rPr>
          <w:color w:val="auto"/>
        </w:rPr>
        <w:t xml:space="preserve"> kol. Soukup jako nový proděkan pro vnější vztahy, pak by to chtělo se sejít s ním a s děkanem a lépe propagovat volby</w:t>
      </w:r>
      <w:r>
        <w:rPr>
          <w:color w:val="auto"/>
        </w:rPr>
        <w:t xml:space="preserve"> případně. Situace při těchto nebyla ze strany fakulty zvládnutá dobře.</w:t>
      </w:r>
      <w:r w:rsidRPr="00062D1A">
        <w:rPr>
          <w:rFonts w:ascii="Arial Unicode MS" w:hAnsi="Arial Unicode MS"/>
          <w:color w:val="auto"/>
        </w:rPr>
        <w:br/>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A03ADA">
        <w:rPr>
          <w:b/>
          <w:color w:val="auto"/>
          <w:sz w:val="26"/>
          <w:szCs w:val="26"/>
        </w:rPr>
        <w:t>6. Open Square, Majáles</w:t>
      </w:r>
      <w:r w:rsidRPr="00062D1A">
        <w:rPr>
          <w:rFonts w:ascii="Arial Unicode MS" w:hAnsi="Arial Unicode MS"/>
          <w:color w:val="auto"/>
        </w:rPr>
        <w:br/>
      </w:r>
      <w:r w:rsidRPr="00062D1A">
        <w:rPr>
          <w:rFonts w:ascii="Arial Unicode MS" w:hAnsi="Arial Unicode MS"/>
          <w:color w:val="auto"/>
        </w:rPr>
        <w:br/>
      </w:r>
      <w:r w:rsidRPr="00062D1A">
        <w:rPr>
          <w:color w:val="auto"/>
        </w:rPr>
        <w:t xml:space="preserve">Kol. Lundák: Open </w:t>
      </w:r>
      <w:r>
        <w:rPr>
          <w:color w:val="auto"/>
        </w:rPr>
        <w:t>S</w:t>
      </w:r>
      <w:r w:rsidRPr="00062D1A">
        <w:rPr>
          <w:color w:val="auto"/>
        </w:rPr>
        <w:t>quare</w:t>
      </w:r>
      <w:r>
        <w:rPr>
          <w:color w:val="auto"/>
        </w:rPr>
        <w:t xml:space="preserve"> bude</w:t>
      </w:r>
      <w:r w:rsidRPr="00062D1A">
        <w:rPr>
          <w:color w:val="auto"/>
        </w:rPr>
        <w:t xml:space="preserve"> 28. 4. v sobotu. S kol. Crhákem jsem dojednal stánek. Je tř</w:t>
      </w:r>
      <w:r>
        <w:rPr>
          <w:color w:val="auto"/>
        </w:rPr>
        <w:t>eba se dohodnout, kdo bude moci přijít</w:t>
      </w:r>
      <w:r w:rsidRPr="00062D1A">
        <w:rPr>
          <w:color w:val="auto"/>
        </w:rPr>
        <w:t xml:space="preserve">. Já tu </w:t>
      </w:r>
      <w:r>
        <w:rPr>
          <w:color w:val="auto"/>
        </w:rPr>
        <w:t>nejspíš</w:t>
      </w:r>
      <w:r w:rsidRPr="00062D1A">
        <w:rPr>
          <w:color w:val="auto"/>
        </w:rPr>
        <w:t xml:space="preserve"> budu. Chce to v pátek si připravit nějaké věci. Chce to placky, kol. Křišťan měl nějaké návrhy? Propagační skupina byla pověřena koupí vyrážečky na placky</w:t>
      </w:r>
      <w:r>
        <w:rPr>
          <w:color w:val="auto"/>
        </w:rPr>
        <w:t>, což se nestalo.</w:t>
      </w:r>
      <w:r w:rsidRPr="00062D1A">
        <w:rPr>
          <w:color w:val="auto"/>
        </w:rPr>
        <w:t xml:space="preserve"> Kol. Křišťan </w:t>
      </w:r>
      <w:r>
        <w:rPr>
          <w:color w:val="auto"/>
        </w:rPr>
        <w:t xml:space="preserve">mi proto </w:t>
      </w:r>
      <w:r w:rsidRPr="00062D1A">
        <w:rPr>
          <w:color w:val="auto"/>
        </w:rPr>
        <w:t>pošle odkaz</w:t>
      </w:r>
      <w:r>
        <w:rPr>
          <w:color w:val="auto"/>
        </w:rPr>
        <w:t xml:space="preserve"> a</w:t>
      </w:r>
      <w:r w:rsidRPr="00062D1A">
        <w:rPr>
          <w:color w:val="auto"/>
        </w:rPr>
        <w:t xml:space="preserve"> já ji koupím.</w:t>
      </w:r>
      <w:r w:rsidRPr="00062D1A">
        <w:rPr>
          <w:rFonts w:ascii="Arial Unicode MS" w:hAnsi="Arial Unicode MS"/>
          <w:color w:val="auto"/>
        </w:rPr>
        <w:br/>
      </w:r>
      <w:r w:rsidRPr="00062D1A">
        <w:rPr>
          <w:rFonts w:ascii="Arial Unicode MS" w:hAnsi="Arial Unicode MS"/>
          <w:color w:val="auto"/>
        </w:rPr>
        <w:br/>
      </w:r>
      <w:r w:rsidRPr="00062D1A">
        <w:rPr>
          <w:i/>
          <w:iCs/>
          <w:color w:val="auto"/>
        </w:rPr>
        <w:t>Nákup vyrážečky do 400 Kč schválen tichým souhlasem.</w:t>
      </w:r>
      <w:r w:rsidRPr="00062D1A">
        <w:rPr>
          <w:rFonts w:ascii="Arial Unicode MS" w:hAnsi="Arial Unicode MS"/>
          <w:color w:val="auto"/>
        </w:rPr>
        <w:br/>
      </w:r>
      <w:r w:rsidRPr="00062D1A">
        <w:rPr>
          <w:rFonts w:ascii="Arial Unicode MS" w:hAnsi="Arial Unicode MS"/>
          <w:color w:val="auto"/>
        </w:rPr>
        <w:br/>
      </w:r>
      <w:r>
        <w:rPr>
          <w:color w:val="auto"/>
        </w:rPr>
        <w:t>Kol. Lundák: Neznáte</w:t>
      </w:r>
      <w:r w:rsidRPr="00062D1A">
        <w:rPr>
          <w:color w:val="auto"/>
        </w:rPr>
        <w:t xml:space="preserve"> někoho, kdo opravuje tiskárny? Ta barevná tiskne s pruhem, pravděpodobně je rozbit</w:t>
      </w:r>
      <w:r>
        <w:rPr>
          <w:color w:val="auto"/>
        </w:rPr>
        <w:t>ý</w:t>
      </w:r>
      <w:r w:rsidRPr="00062D1A">
        <w:rPr>
          <w:color w:val="auto"/>
        </w:rPr>
        <w:t xml:space="preserve"> osvitový válec. </w:t>
      </w:r>
      <w:r>
        <w:rPr>
          <w:color w:val="auto"/>
        </w:rPr>
        <w:t>Potřebovali bychom zjistit,</w:t>
      </w:r>
      <w:r w:rsidRPr="00062D1A">
        <w:rPr>
          <w:color w:val="auto"/>
        </w:rPr>
        <w:t xml:space="preserve"> kolik by to mohlo stát? </w:t>
      </w:r>
      <w:r>
        <w:rPr>
          <w:color w:val="auto"/>
        </w:rPr>
        <w:t xml:space="preserve">Pokud by nikdo o nikom nevěděl, tak bych </w:t>
      </w:r>
      <w:r w:rsidRPr="00062D1A">
        <w:rPr>
          <w:color w:val="auto"/>
        </w:rPr>
        <w:t>zkus</w:t>
      </w:r>
      <w:r>
        <w:rPr>
          <w:color w:val="auto"/>
        </w:rPr>
        <w:t>il</w:t>
      </w:r>
      <w:r w:rsidRPr="00062D1A">
        <w:rPr>
          <w:color w:val="auto"/>
        </w:rPr>
        <w:t xml:space="preserve"> </w:t>
      </w:r>
      <w:r>
        <w:rPr>
          <w:color w:val="auto"/>
        </w:rPr>
        <w:t xml:space="preserve">najít </w:t>
      </w:r>
      <w:r w:rsidRPr="00062D1A">
        <w:rPr>
          <w:color w:val="auto"/>
        </w:rPr>
        <w:t xml:space="preserve">nějaký levný servis. Návrhy na placky </w:t>
      </w:r>
      <w:r>
        <w:rPr>
          <w:color w:val="auto"/>
        </w:rPr>
        <w:t xml:space="preserve">případně </w:t>
      </w:r>
      <w:r w:rsidRPr="00062D1A">
        <w:rPr>
          <w:color w:val="auto"/>
        </w:rPr>
        <w:t>posílejte, ale máme jich</w:t>
      </w:r>
      <w:r>
        <w:rPr>
          <w:color w:val="auto"/>
        </w:rPr>
        <w:t xml:space="preserve"> asi tedy</w:t>
      </w:r>
      <w:r w:rsidRPr="00062D1A">
        <w:rPr>
          <w:color w:val="auto"/>
        </w:rPr>
        <w:t xml:space="preserve"> dost. Materiálu </w:t>
      </w:r>
      <w:r>
        <w:rPr>
          <w:color w:val="auto"/>
        </w:rPr>
        <w:t xml:space="preserve">by taky snad mělo být </w:t>
      </w:r>
      <w:r w:rsidRPr="00062D1A">
        <w:rPr>
          <w:color w:val="auto"/>
        </w:rPr>
        <w:t xml:space="preserve">dost. Takže </w:t>
      </w:r>
      <w:r>
        <w:rPr>
          <w:color w:val="auto"/>
        </w:rPr>
        <w:t>vezmeme</w:t>
      </w:r>
      <w:r w:rsidRPr="00062D1A">
        <w:rPr>
          <w:color w:val="auto"/>
        </w:rPr>
        <w:t xml:space="preserve"> plackovačku, seznamy </w:t>
      </w:r>
      <w:r>
        <w:rPr>
          <w:color w:val="auto"/>
        </w:rPr>
        <w:t>na zaps</w:t>
      </w:r>
      <w:r w:rsidRPr="00062D1A">
        <w:rPr>
          <w:color w:val="auto"/>
        </w:rPr>
        <w:t>ání do novinkáče, vizitky, propisky, roll</w:t>
      </w:r>
      <w:r>
        <w:rPr>
          <w:color w:val="auto"/>
        </w:rPr>
        <w:t>-</w:t>
      </w:r>
      <w:r w:rsidRPr="00062D1A">
        <w:rPr>
          <w:color w:val="auto"/>
        </w:rPr>
        <w:t>up,</w:t>
      </w:r>
      <w:r>
        <w:rPr>
          <w:color w:val="auto"/>
        </w:rPr>
        <w:t xml:space="preserve"> </w:t>
      </w:r>
      <w:r w:rsidRPr="00062D1A">
        <w:rPr>
          <w:color w:val="auto"/>
        </w:rPr>
        <w:t>plachtu.</w:t>
      </w:r>
      <w:r w:rsidRPr="00062D1A">
        <w:rPr>
          <w:rFonts w:ascii="Arial Unicode MS" w:hAnsi="Arial Unicode MS"/>
          <w:color w:val="auto"/>
        </w:rPr>
        <w:br/>
      </w:r>
      <w:r w:rsidRPr="00062D1A">
        <w:rPr>
          <w:rFonts w:ascii="Arial Unicode MS" w:hAnsi="Arial Unicode MS"/>
          <w:color w:val="auto"/>
        </w:rPr>
        <w:br/>
      </w:r>
      <w:r w:rsidRPr="00062D1A">
        <w:rPr>
          <w:i/>
          <w:iCs/>
          <w:color w:val="auto"/>
        </w:rPr>
        <w:t xml:space="preserve">Kol. Jelínek udělá tabulky na Open square a </w:t>
      </w:r>
      <w:r>
        <w:rPr>
          <w:i/>
          <w:iCs/>
          <w:color w:val="auto"/>
        </w:rPr>
        <w:t>Studentský M</w:t>
      </w:r>
      <w:r w:rsidRPr="00062D1A">
        <w:rPr>
          <w:i/>
          <w:iCs/>
          <w:color w:val="auto"/>
        </w:rPr>
        <w:t>ajáles s</w:t>
      </w:r>
      <w:r>
        <w:rPr>
          <w:i/>
          <w:iCs/>
          <w:color w:val="auto"/>
        </w:rPr>
        <w:t> časovými m</w:t>
      </w:r>
      <w:r w:rsidRPr="00062D1A">
        <w:rPr>
          <w:i/>
          <w:iCs/>
          <w:color w:val="auto"/>
        </w:rPr>
        <w:t>ožnostmi.</w:t>
      </w:r>
      <w:r w:rsidRPr="00062D1A">
        <w:rPr>
          <w:rFonts w:ascii="Arial Unicode MS" w:hAnsi="Arial Unicode MS"/>
          <w:color w:val="auto"/>
        </w:rPr>
        <w:br/>
      </w:r>
      <w:r w:rsidRPr="00062D1A">
        <w:rPr>
          <w:rFonts w:ascii="Arial Unicode MS" w:hAnsi="Arial Unicode MS"/>
          <w:color w:val="auto"/>
        </w:rPr>
        <w:br/>
      </w:r>
      <w:r w:rsidRPr="00062D1A">
        <w:rPr>
          <w:i/>
          <w:iCs/>
          <w:color w:val="auto"/>
        </w:rPr>
        <w:t>Kol. Jelínek 1. 5. ráno vyzvedne věci ze SR a dopraví je do Karolina</w:t>
      </w:r>
      <w:r w:rsidRPr="00062D1A">
        <w:rPr>
          <w:color w:val="auto"/>
        </w:rPr>
        <w:t>.</w:t>
      </w:r>
      <w:r w:rsidRPr="00062D1A">
        <w:rPr>
          <w:rFonts w:ascii="Arial Unicode MS" w:hAnsi="Arial Unicode MS"/>
          <w:color w:val="auto"/>
        </w:rPr>
        <w:br/>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A331E0">
        <w:rPr>
          <w:b/>
          <w:color w:val="auto"/>
          <w:sz w:val="26"/>
          <w:szCs w:val="26"/>
        </w:rPr>
        <w:t>7. Domeček</w:t>
      </w:r>
      <w:r w:rsidRPr="00062D1A">
        <w:rPr>
          <w:rFonts w:ascii="Arial Unicode MS" w:hAnsi="Arial Unicode MS"/>
          <w:color w:val="auto"/>
        </w:rPr>
        <w:br/>
      </w:r>
      <w:r w:rsidRPr="00062D1A">
        <w:rPr>
          <w:rFonts w:ascii="Arial Unicode MS" w:hAnsi="Arial Unicode MS"/>
          <w:color w:val="auto"/>
        </w:rPr>
        <w:br/>
      </w:r>
      <w:r w:rsidRPr="00062D1A">
        <w:rPr>
          <w:color w:val="auto"/>
        </w:rPr>
        <w:t>Kol. Jelínek: Kolega byl kontaktován, měl přijít sem kolem půl osmé</w:t>
      </w:r>
      <w:r>
        <w:rPr>
          <w:color w:val="auto"/>
        </w:rPr>
        <w:t>. J</w:t>
      </w:r>
      <w:r w:rsidRPr="00062D1A">
        <w:rPr>
          <w:color w:val="auto"/>
        </w:rPr>
        <w:t>e osm</w:t>
      </w:r>
      <w:r>
        <w:rPr>
          <w:color w:val="auto"/>
        </w:rPr>
        <w:t>, takže asi m</w:t>
      </w:r>
      <w:r w:rsidRPr="00062D1A">
        <w:rPr>
          <w:color w:val="auto"/>
        </w:rPr>
        <w:t>ůžeme přeskočit, protože nedošlo k žádnému progresu.</w:t>
      </w:r>
      <w:r w:rsidRPr="00062D1A">
        <w:rPr>
          <w:rFonts w:ascii="Arial Unicode MS" w:hAnsi="Arial Unicode MS"/>
          <w:color w:val="auto"/>
        </w:rPr>
        <w:br/>
      </w:r>
      <w:r w:rsidRPr="00062D1A">
        <w:rPr>
          <w:rFonts w:ascii="Arial Unicode MS" w:hAnsi="Arial Unicode MS"/>
          <w:color w:val="auto"/>
        </w:rPr>
        <w:br/>
      </w: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A331E0">
        <w:rPr>
          <w:b/>
          <w:color w:val="auto"/>
          <w:sz w:val="26"/>
          <w:szCs w:val="26"/>
        </w:rPr>
        <w:t>8. Různé</w:t>
      </w:r>
      <w:r w:rsidRPr="00062D1A">
        <w:rPr>
          <w:color w:val="auto"/>
          <w:sz w:val="28"/>
          <w:szCs w:val="28"/>
        </w:rPr>
        <w:t xml:space="preserve"> </w:t>
      </w:r>
      <w:r w:rsidRPr="00062D1A">
        <w:rPr>
          <w:rFonts w:ascii="Arial Unicode MS" w:hAnsi="Arial Unicode MS"/>
          <w:color w:val="auto"/>
        </w:rPr>
        <w:br/>
      </w:r>
      <w:r w:rsidRPr="00062D1A">
        <w:rPr>
          <w:rFonts w:ascii="Arial Unicode MS" w:hAnsi="Arial Unicode MS"/>
          <w:color w:val="auto"/>
        </w:rPr>
        <w:br/>
      </w:r>
      <w:r w:rsidRPr="00A331E0">
        <w:rPr>
          <w:i/>
          <w:color w:val="auto"/>
        </w:rPr>
        <w:t>a) Úklid, materiál na akce</w:t>
      </w:r>
      <w:r w:rsidRPr="00062D1A">
        <w:rPr>
          <w:rFonts w:ascii="Arial Unicode MS" w:hAnsi="Arial Unicode MS"/>
          <w:color w:val="auto"/>
        </w:rPr>
        <w:br/>
      </w:r>
      <w:r w:rsidRPr="00062D1A">
        <w:rPr>
          <w:rFonts w:ascii="Arial Unicode MS" w:hAnsi="Arial Unicode MS"/>
          <w:color w:val="auto"/>
        </w:rPr>
        <w:br/>
      </w:r>
      <w:r w:rsidRPr="00062D1A">
        <w:rPr>
          <w:color w:val="auto"/>
        </w:rPr>
        <w:t>Kol. Lundák: Materiál na akce asi nechybí, co nám chybí kromě čaje?</w:t>
      </w:r>
      <w:r w:rsidRPr="00062D1A">
        <w:rPr>
          <w:rFonts w:ascii="Arial Unicode MS" w:hAnsi="Arial Unicode MS"/>
          <w:color w:val="auto"/>
        </w:rPr>
        <w:br/>
      </w:r>
      <w:r w:rsidRPr="00062D1A">
        <w:rPr>
          <w:color w:val="auto"/>
        </w:rPr>
        <w:t>Kol. Jelínek: Motivace.</w:t>
      </w:r>
      <w:r w:rsidRPr="00062D1A">
        <w:rPr>
          <w:rFonts w:ascii="Arial Unicode MS" w:hAnsi="Arial Unicode MS"/>
          <w:color w:val="auto"/>
        </w:rPr>
        <w:br/>
      </w:r>
      <w:r w:rsidRPr="00062D1A">
        <w:rPr>
          <w:rFonts w:ascii="Arial Unicode MS" w:hAnsi="Arial Unicode MS"/>
          <w:color w:val="auto"/>
        </w:rPr>
        <w:br/>
      </w:r>
      <w:r w:rsidRPr="00062D1A">
        <w:rPr>
          <w:i/>
          <w:iCs/>
          <w:color w:val="auto"/>
        </w:rPr>
        <w:t>Kol. Chlumská požaduje neničit kytku, nedávat ji k topení.</w:t>
      </w:r>
      <w:r w:rsidRPr="00062D1A">
        <w:rPr>
          <w:rFonts w:ascii="Arial Unicode MS" w:hAnsi="Arial Unicode MS"/>
          <w:color w:val="auto"/>
        </w:rPr>
        <w:br/>
      </w:r>
      <w:r w:rsidRPr="00062D1A">
        <w:rPr>
          <w:rFonts w:ascii="Arial Unicode MS" w:hAnsi="Arial Unicode MS"/>
          <w:color w:val="auto"/>
        </w:rPr>
        <w:br/>
      </w:r>
      <w:r w:rsidRPr="00062D1A">
        <w:rPr>
          <w:i/>
          <w:iCs/>
          <w:color w:val="auto"/>
        </w:rPr>
        <w:t>Je zjištěna potřeba koupit lepící žvýkačky.</w:t>
      </w:r>
      <w:r w:rsidRPr="00062D1A">
        <w:rPr>
          <w:rFonts w:ascii="Arial Unicode MS" w:hAnsi="Arial Unicode MS"/>
          <w:color w:val="auto"/>
        </w:rPr>
        <w:br/>
      </w:r>
      <w:r w:rsidRPr="00062D1A">
        <w:rPr>
          <w:rFonts w:ascii="Arial Unicode MS" w:hAnsi="Arial Unicode MS"/>
          <w:color w:val="auto"/>
        </w:rPr>
        <w:br/>
      </w:r>
      <w:r w:rsidRPr="00062D1A">
        <w:rPr>
          <w:i/>
          <w:iCs/>
          <w:color w:val="auto"/>
        </w:rPr>
        <w:t>Kol. Jelínek zajistí A4 papír</w:t>
      </w:r>
      <w:r>
        <w:rPr>
          <w:i/>
          <w:iCs/>
          <w:color w:val="auto"/>
        </w:rPr>
        <w:t>y do tiskárny.</w:t>
      </w:r>
      <w:r w:rsidRPr="00062D1A">
        <w:rPr>
          <w:rFonts w:ascii="Arial Unicode MS" w:hAnsi="Arial Unicode MS"/>
          <w:color w:val="auto"/>
        </w:rPr>
        <w:br/>
      </w:r>
      <w:r w:rsidRPr="00062D1A">
        <w:rPr>
          <w:rFonts w:ascii="Arial Unicode MS" w:hAnsi="Arial Unicode MS"/>
          <w:color w:val="auto"/>
        </w:rPr>
        <w:br/>
      </w:r>
      <w:r w:rsidRPr="00062D1A">
        <w:rPr>
          <w:color w:val="auto"/>
        </w:rPr>
        <w:t>Termín úklidu dohodnut na 7. 5. od 14h před teambuildingem.</w:t>
      </w:r>
      <w:r w:rsidRPr="00062D1A">
        <w:rPr>
          <w:rFonts w:ascii="Arial Unicode MS" w:hAnsi="Arial Unicode MS"/>
          <w:color w:val="auto"/>
        </w:rPr>
        <w:br/>
      </w:r>
      <w:r w:rsidRPr="00062D1A">
        <w:rPr>
          <w:rFonts w:ascii="Arial Unicode MS" w:hAnsi="Arial Unicode MS"/>
          <w:color w:val="auto"/>
        </w:rPr>
        <w:br/>
      </w:r>
      <w:r w:rsidRPr="00062D1A">
        <w:rPr>
          <w:color w:val="auto"/>
        </w:rPr>
        <w:t xml:space="preserve">Kol. Lundák: Bylo by </w:t>
      </w:r>
      <w:r>
        <w:rPr>
          <w:color w:val="auto"/>
        </w:rPr>
        <w:t xml:space="preserve">taky </w:t>
      </w:r>
      <w:r w:rsidRPr="00062D1A">
        <w:rPr>
          <w:color w:val="auto"/>
        </w:rPr>
        <w:t xml:space="preserve">dobré, </w:t>
      </w:r>
      <w:r>
        <w:rPr>
          <w:color w:val="auto"/>
        </w:rPr>
        <w:t>ab</w:t>
      </w:r>
      <w:r w:rsidRPr="00062D1A">
        <w:rPr>
          <w:color w:val="auto"/>
        </w:rPr>
        <w:t>y tu nezůstávaly hromady špinavého nádobí. Vynášejte koše. Je tu spousta tašek, jsou tu dlouho, odnášejte si to. Občas bývá nepořádek i na stole. Věci z plesu už jsou pryč</w:t>
      </w:r>
      <w:r>
        <w:rPr>
          <w:color w:val="auto"/>
        </w:rPr>
        <w:t xml:space="preserve"> a je víc vidět nepořádek, který je tu po nás.</w:t>
      </w:r>
      <w:r w:rsidRPr="00062D1A">
        <w:rPr>
          <w:rFonts w:ascii="Arial Unicode MS" w:hAnsi="Arial Unicode MS"/>
          <w:color w:val="auto"/>
        </w:rPr>
        <w:br/>
      </w:r>
      <w:r w:rsidRPr="00062D1A">
        <w:rPr>
          <w:color w:val="auto"/>
        </w:rPr>
        <w:t>Kol. Pavlorek: Nedělejte si iluze, já</w:t>
      </w:r>
      <w:r>
        <w:rPr>
          <w:color w:val="auto"/>
        </w:rPr>
        <w:t xml:space="preserve"> na to</w:t>
      </w:r>
      <w:r w:rsidRPr="00062D1A">
        <w:rPr>
          <w:color w:val="auto"/>
        </w:rPr>
        <w:t xml:space="preserve"> o konzultacích nemám čas. Mě sem chodí lidi.</w:t>
      </w:r>
      <w:r w:rsidRPr="00062D1A">
        <w:rPr>
          <w:rFonts w:ascii="Arial Unicode MS" w:hAnsi="Arial Unicode MS"/>
          <w:color w:val="auto"/>
        </w:rPr>
        <w:br/>
      </w:r>
      <w:r w:rsidRPr="00062D1A">
        <w:rPr>
          <w:color w:val="auto"/>
        </w:rPr>
        <w:t>Kol. Holeček: Nástěnky, nikdo se o to nestará. Hlavně Celetná. Je to práce na pět minut. A v jakém stavu je archivace plakátů?</w:t>
      </w:r>
      <w:r w:rsidRPr="00062D1A">
        <w:rPr>
          <w:rFonts w:ascii="Arial Unicode MS" w:hAnsi="Arial Unicode MS"/>
          <w:color w:val="auto"/>
        </w:rPr>
        <w:br/>
      </w:r>
      <w:r w:rsidRPr="00062D1A">
        <w:rPr>
          <w:color w:val="auto"/>
        </w:rPr>
        <w:t>Kol. Chlumská: Já se musím domluvit s kol. Illášovou.</w:t>
      </w:r>
      <w:r w:rsidRPr="00062D1A">
        <w:rPr>
          <w:rFonts w:ascii="Arial Unicode MS" w:hAnsi="Arial Unicode MS"/>
          <w:color w:val="auto"/>
        </w:rPr>
        <w:br/>
      </w:r>
      <w:r w:rsidRPr="00062D1A">
        <w:rPr>
          <w:color w:val="auto"/>
        </w:rPr>
        <w:t xml:space="preserve">Kol. Lundák: Kdo to má </w:t>
      </w:r>
      <w:r>
        <w:rPr>
          <w:color w:val="auto"/>
        </w:rPr>
        <w:t>udržovat v Celetné</w:t>
      </w:r>
      <w:r w:rsidRPr="00062D1A">
        <w:rPr>
          <w:color w:val="auto"/>
        </w:rPr>
        <w:t xml:space="preserve"> je v</w:t>
      </w:r>
      <w:r>
        <w:rPr>
          <w:color w:val="auto"/>
        </w:rPr>
        <w:t> </w:t>
      </w:r>
      <w:r w:rsidRPr="00062D1A">
        <w:rPr>
          <w:color w:val="auto"/>
        </w:rPr>
        <w:t>zápisu</w:t>
      </w:r>
      <w:r>
        <w:rPr>
          <w:color w:val="auto"/>
        </w:rPr>
        <w:t xml:space="preserve"> z ustavující schůze</w:t>
      </w:r>
      <w:r w:rsidRPr="00062D1A">
        <w:rPr>
          <w:color w:val="auto"/>
        </w:rPr>
        <w:t>, ale na hlavní budově to musí dělat všichni.</w:t>
      </w:r>
      <w:r w:rsidRPr="00062D1A">
        <w:rPr>
          <w:rFonts w:ascii="Arial Unicode MS" w:hAnsi="Arial Unicode MS"/>
          <w:color w:val="auto"/>
        </w:rPr>
        <w:br/>
      </w:r>
      <w:r w:rsidRPr="00062D1A">
        <w:rPr>
          <w:color w:val="auto"/>
        </w:rPr>
        <w:t>Kol. Pavlorek: Co dovést do konce čtyřletý plán bývalého proděkana, a dát dole plexisklo? Teď by to s novými lidmi mohlo vyjít.</w:t>
      </w:r>
      <w:r w:rsidRPr="00062D1A">
        <w:rPr>
          <w:rFonts w:ascii="Arial Unicode MS" w:hAnsi="Arial Unicode MS"/>
          <w:color w:val="auto"/>
        </w:rPr>
        <w:br/>
      </w:r>
      <w:r w:rsidRPr="00062D1A">
        <w:rPr>
          <w:color w:val="auto"/>
        </w:rPr>
        <w:t>Kol. Holeček: Vloni jsme se o tom dost hádali.</w:t>
      </w:r>
      <w:r w:rsidRPr="00062D1A">
        <w:rPr>
          <w:rFonts w:ascii="Arial Unicode MS" w:hAnsi="Arial Unicode MS"/>
          <w:color w:val="auto"/>
        </w:rPr>
        <w:br/>
      </w:r>
      <w:r w:rsidRPr="00062D1A">
        <w:rPr>
          <w:color w:val="auto"/>
        </w:rPr>
        <w:t>Kol. Pavlorek: Ale tak jedna, kde jsou informace</w:t>
      </w:r>
      <w:r>
        <w:rPr>
          <w:color w:val="auto"/>
        </w:rPr>
        <w:t xml:space="preserve"> o SR,</w:t>
      </w:r>
      <w:r w:rsidRPr="00062D1A">
        <w:rPr>
          <w:color w:val="auto"/>
        </w:rPr>
        <w:t xml:space="preserve"> by</w:t>
      </w:r>
      <w:r>
        <w:rPr>
          <w:color w:val="auto"/>
        </w:rPr>
        <w:t xml:space="preserve"> být</w:t>
      </w:r>
      <w:r w:rsidRPr="00062D1A">
        <w:rPr>
          <w:color w:val="auto"/>
        </w:rPr>
        <w:t xml:space="preserve"> mohla. Je to perma</w:t>
      </w:r>
      <w:r>
        <w:rPr>
          <w:color w:val="auto"/>
        </w:rPr>
        <w:t>n</w:t>
      </w:r>
      <w:r w:rsidRPr="00062D1A">
        <w:rPr>
          <w:color w:val="auto"/>
        </w:rPr>
        <w:t>entní obsah.</w:t>
      </w:r>
      <w:r w:rsidRPr="00062D1A">
        <w:rPr>
          <w:rFonts w:ascii="Arial Unicode MS" w:hAnsi="Arial Unicode MS"/>
          <w:color w:val="auto"/>
        </w:rPr>
        <w:br/>
      </w:r>
      <w:r w:rsidRPr="00062D1A">
        <w:rPr>
          <w:rFonts w:ascii="Arial Unicode MS" w:hAnsi="Arial Unicode MS"/>
          <w:color w:val="auto"/>
        </w:rPr>
        <w:br/>
      </w:r>
      <w:r w:rsidRPr="00062D1A">
        <w:rPr>
          <w:i/>
          <w:iCs/>
          <w:color w:val="auto"/>
        </w:rPr>
        <w:t>Následuje krátká diskuze.</w:t>
      </w:r>
      <w:r w:rsidRPr="00062D1A">
        <w:rPr>
          <w:rFonts w:ascii="Arial Unicode MS" w:hAnsi="Arial Unicode MS"/>
          <w:color w:val="auto"/>
        </w:rPr>
        <w:br/>
      </w:r>
      <w:r w:rsidRPr="00062D1A">
        <w:rPr>
          <w:rFonts w:ascii="Arial Unicode MS" w:hAnsi="Arial Unicode MS"/>
          <w:color w:val="auto"/>
        </w:rPr>
        <w:br/>
      </w:r>
      <w:r w:rsidRPr="00062D1A">
        <w:rPr>
          <w:color w:val="auto"/>
        </w:rPr>
        <w:t>Kol. Lundák: Na příští schůzce s vedením a OVV se o tom pobavíme. Jinak to č</w:t>
      </w:r>
      <w:r>
        <w:rPr>
          <w:color w:val="auto"/>
        </w:rPr>
        <w:t>is</w:t>
      </w:r>
      <w:r w:rsidRPr="00062D1A">
        <w:rPr>
          <w:color w:val="auto"/>
        </w:rPr>
        <w:t>těte, když tu jste na konzultacích.</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A331E0">
        <w:rPr>
          <w:i/>
          <w:color w:val="auto"/>
        </w:rPr>
        <w:t>b) Finance, účetní program, grantový kalendář</w:t>
      </w:r>
      <w:r w:rsidRPr="00062D1A">
        <w:rPr>
          <w:rFonts w:ascii="Arial Unicode MS" w:hAnsi="Arial Unicode MS"/>
          <w:color w:val="auto"/>
        </w:rPr>
        <w:br/>
      </w:r>
      <w:r w:rsidRPr="00062D1A">
        <w:rPr>
          <w:rFonts w:ascii="Arial Unicode MS" w:hAnsi="Arial Unicode MS"/>
          <w:color w:val="auto"/>
        </w:rPr>
        <w:br/>
      </w:r>
      <w:r w:rsidRPr="00062D1A">
        <w:rPr>
          <w:color w:val="auto"/>
        </w:rPr>
        <w:t>Kol. Lundák: Ples vyděla</w:t>
      </w:r>
      <w:r>
        <w:rPr>
          <w:color w:val="auto"/>
        </w:rPr>
        <w:t>l přesně</w:t>
      </w:r>
      <w:r w:rsidRPr="00062D1A">
        <w:rPr>
          <w:color w:val="auto"/>
        </w:rPr>
        <w:t xml:space="preserve"> l14 165 Kč. Na účtu je cca 212 000 Kč, 55 374 Kč se ještě bude posílat PedF. 160 000 Kč zůstane, 40 000 Kč půjde na novinkáč. 30 000 Kč na projektové řízení, 90 000 Kč by tam mělo zůstat. Potřebujeme zálohu </w:t>
      </w:r>
      <w:r>
        <w:rPr>
          <w:color w:val="auto"/>
        </w:rPr>
        <w:t>–</w:t>
      </w:r>
      <w:r w:rsidRPr="00062D1A">
        <w:rPr>
          <w:color w:val="auto"/>
        </w:rPr>
        <w:t xml:space="preserve"> </w:t>
      </w:r>
      <w:r>
        <w:rPr>
          <w:color w:val="auto"/>
        </w:rPr>
        <w:t xml:space="preserve">na </w:t>
      </w:r>
      <w:r w:rsidRPr="00062D1A">
        <w:rPr>
          <w:color w:val="auto"/>
        </w:rPr>
        <w:t xml:space="preserve">Offšem, </w:t>
      </w:r>
      <w:r>
        <w:rPr>
          <w:color w:val="auto"/>
        </w:rPr>
        <w:t xml:space="preserve">na </w:t>
      </w:r>
      <w:r w:rsidRPr="00062D1A">
        <w:rPr>
          <w:color w:val="auto"/>
        </w:rPr>
        <w:t>provozní výdaje</w:t>
      </w:r>
      <w:r>
        <w:rPr>
          <w:color w:val="auto"/>
        </w:rPr>
        <w:t xml:space="preserve"> apod</w:t>
      </w:r>
      <w:r w:rsidRPr="00062D1A">
        <w:rPr>
          <w:color w:val="auto"/>
        </w:rPr>
        <w:t>. Před valnou bychom měli mít 80 000 Kč. Asi budeme v létě platit OSA pro Dance</w:t>
      </w:r>
      <w:r>
        <w:rPr>
          <w:color w:val="auto"/>
        </w:rPr>
        <w:t>4W</w:t>
      </w:r>
      <w:r w:rsidRPr="00062D1A">
        <w:rPr>
          <w:color w:val="auto"/>
        </w:rPr>
        <w:t xml:space="preserve">ater. Měl by se </w:t>
      </w:r>
      <w:r>
        <w:rPr>
          <w:color w:val="auto"/>
        </w:rPr>
        <w:t xml:space="preserve">taky konečně </w:t>
      </w:r>
      <w:r w:rsidRPr="00062D1A">
        <w:rPr>
          <w:color w:val="auto"/>
        </w:rPr>
        <w:t>pořídit</w:t>
      </w:r>
      <w:r>
        <w:rPr>
          <w:color w:val="auto"/>
        </w:rPr>
        <w:t xml:space="preserve"> ten</w:t>
      </w:r>
      <w:r w:rsidRPr="00062D1A">
        <w:rPr>
          <w:color w:val="auto"/>
        </w:rPr>
        <w:t xml:space="preserve"> účetní program.</w:t>
      </w:r>
      <w:r w:rsidRPr="00062D1A">
        <w:rPr>
          <w:rFonts w:ascii="Arial Unicode MS" w:hAnsi="Arial Unicode MS"/>
          <w:color w:val="auto"/>
        </w:rPr>
        <w:br/>
      </w:r>
      <w:r w:rsidRPr="00062D1A">
        <w:rPr>
          <w:color w:val="auto"/>
        </w:rPr>
        <w:t>Kol. Holeček: Dělám na tom, strašně mi to trvá. Co grantový kale</w:t>
      </w:r>
      <w:r>
        <w:rPr>
          <w:color w:val="auto"/>
        </w:rPr>
        <w:t>n</w:t>
      </w:r>
      <w:r w:rsidRPr="00062D1A">
        <w:rPr>
          <w:color w:val="auto"/>
        </w:rPr>
        <w:t>dář?</w:t>
      </w:r>
      <w:r w:rsidRPr="00062D1A">
        <w:rPr>
          <w:rFonts w:ascii="Arial Unicode MS" w:hAnsi="Arial Unicode MS"/>
          <w:color w:val="auto"/>
        </w:rPr>
        <w:br/>
      </w:r>
      <w:r w:rsidRPr="00062D1A">
        <w:rPr>
          <w:color w:val="auto"/>
        </w:rPr>
        <w:t>Kol. Pavlorek: Ten byl vybrán už předem, ale mám toho hodně a nikdo mi to nepřipom</w:t>
      </w:r>
      <w:r>
        <w:rPr>
          <w:color w:val="auto"/>
        </w:rPr>
        <w:t>n</w:t>
      </w:r>
      <w:r w:rsidRPr="00062D1A">
        <w:rPr>
          <w:color w:val="auto"/>
        </w:rPr>
        <w:t>ěl. Zítra pošlu vyplně</w:t>
      </w:r>
      <w:r>
        <w:rPr>
          <w:color w:val="auto"/>
        </w:rPr>
        <w:t>n</w:t>
      </w:r>
      <w:r w:rsidRPr="00062D1A">
        <w:rPr>
          <w:color w:val="auto"/>
        </w:rPr>
        <w:t>ou fakturu.</w:t>
      </w:r>
      <w:r w:rsidRPr="00062D1A">
        <w:rPr>
          <w:rFonts w:ascii="Arial Unicode MS" w:hAnsi="Arial Unicode MS"/>
          <w:color w:val="auto"/>
        </w:rPr>
        <w:br/>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A331E0">
        <w:rPr>
          <w:i/>
          <w:color w:val="auto"/>
        </w:rPr>
        <w:t>c) Projektové řízení</w:t>
      </w:r>
      <w:r w:rsidRPr="00062D1A">
        <w:rPr>
          <w:rFonts w:ascii="Arial Unicode MS" w:hAnsi="Arial Unicode MS"/>
          <w:color w:val="auto"/>
        </w:rPr>
        <w:br/>
      </w:r>
      <w:r w:rsidRPr="00062D1A">
        <w:rPr>
          <w:rFonts w:ascii="Arial Unicode MS" w:hAnsi="Arial Unicode MS"/>
          <w:color w:val="auto"/>
        </w:rPr>
        <w:br/>
      </w:r>
      <w:r w:rsidRPr="00062D1A">
        <w:rPr>
          <w:color w:val="auto"/>
        </w:rPr>
        <w:t xml:space="preserve">Kol. Lundák: Na minulé se dohodlo, že bude plakát k projektovému, což není, </w:t>
      </w:r>
      <w:r>
        <w:rPr>
          <w:color w:val="auto"/>
        </w:rPr>
        <w:t xml:space="preserve">proto </w:t>
      </w:r>
      <w:r w:rsidRPr="00062D1A">
        <w:rPr>
          <w:color w:val="auto"/>
        </w:rPr>
        <w:t xml:space="preserve">navrhuji </w:t>
      </w:r>
      <w:r>
        <w:rPr>
          <w:color w:val="auto"/>
        </w:rPr>
        <w:t xml:space="preserve">termín </w:t>
      </w:r>
      <w:r w:rsidRPr="00062D1A">
        <w:rPr>
          <w:color w:val="auto"/>
        </w:rPr>
        <w:t xml:space="preserve">posunout. </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i/>
          <w:iCs/>
          <w:color w:val="auto"/>
        </w:rPr>
      </w:pPr>
      <w:r w:rsidRPr="00062D1A">
        <w:rPr>
          <w:i/>
          <w:iCs/>
          <w:color w:val="auto"/>
        </w:rPr>
        <w:t>Nový deadline projektového řízení určen na 11. 5. 2018, schůzka proběhne 17. 5. 2018, schváleno poměrem 8-0-1</w:t>
      </w:r>
      <w:r>
        <w:rPr>
          <w:i/>
          <w:iCs/>
          <w:color w:val="auto"/>
        </w:rPr>
        <w:t>.</w:t>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i/>
          <w:iCs/>
          <w:color w:val="auto"/>
        </w:rPr>
        <w:t xml:space="preserve">Je třeba zadat grafikovi plakát: obě data, částka atd. Ten rozvěsíme, </w:t>
      </w:r>
      <w:r>
        <w:rPr>
          <w:i/>
          <w:iCs/>
          <w:color w:val="auto"/>
        </w:rPr>
        <w:t>na</w:t>
      </w:r>
      <w:r w:rsidRPr="00062D1A">
        <w:rPr>
          <w:i/>
          <w:iCs/>
          <w:color w:val="auto"/>
        </w:rPr>
        <w:t>postujeme na sociální sí</w:t>
      </w:r>
      <w:r>
        <w:rPr>
          <w:i/>
          <w:iCs/>
          <w:color w:val="auto"/>
        </w:rPr>
        <w:t>tě</w:t>
      </w:r>
      <w:r w:rsidRPr="00062D1A">
        <w:rPr>
          <w:i/>
          <w:iCs/>
          <w:color w:val="auto"/>
        </w:rPr>
        <w:t xml:space="preserve">, </w:t>
      </w:r>
      <w:r>
        <w:rPr>
          <w:i/>
          <w:iCs/>
          <w:color w:val="auto"/>
        </w:rPr>
        <w:t xml:space="preserve">dáme do </w:t>
      </w:r>
      <w:r w:rsidRPr="00062D1A">
        <w:rPr>
          <w:i/>
          <w:iCs/>
          <w:color w:val="auto"/>
        </w:rPr>
        <w:t>novinkov</w:t>
      </w:r>
      <w:r>
        <w:rPr>
          <w:i/>
          <w:iCs/>
          <w:color w:val="auto"/>
        </w:rPr>
        <w:t>ého</w:t>
      </w:r>
      <w:r w:rsidRPr="00062D1A">
        <w:rPr>
          <w:i/>
          <w:iCs/>
          <w:color w:val="auto"/>
        </w:rPr>
        <w:t xml:space="preserve"> systému. Opraví se to na webu. Na fb přidáme další odkazy</w:t>
      </w:r>
      <w:r>
        <w:rPr>
          <w:i/>
          <w:iCs/>
          <w:color w:val="auto"/>
        </w:rPr>
        <w:t>.</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A331E0">
        <w:rPr>
          <w:i/>
          <w:color w:val="auto"/>
        </w:rPr>
        <w:t>d) Urgence na sejití Palachovské skupiny</w:t>
      </w:r>
      <w:r w:rsidRPr="00062D1A">
        <w:rPr>
          <w:rFonts w:ascii="Arial Unicode MS" w:hAnsi="Arial Unicode MS"/>
          <w:color w:val="auto"/>
        </w:rPr>
        <w:br/>
      </w:r>
      <w:r w:rsidRPr="00062D1A">
        <w:rPr>
          <w:rFonts w:ascii="Arial Unicode MS" w:hAnsi="Arial Unicode MS"/>
          <w:color w:val="auto"/>
        </w:rPr>
        <w:br/>
      </w:r>
      <w:r w:rsidRPr="00062D1A">
        <w:rPr>
          <w:color w:val="auto"/>
        </w:rPr>
        <w:t>Kol. Pavlorek: Do další schůze se sejde a budou informace. Jde o výročí 50 let a muzeum.</w:t>
      </w:r>
      <w:r w:rsidRPr="00062D1A">
        <w:rPr>
          <w:rFonts w:ascii="Arial Unicode MS" w:hAnsi="Arial Unicode MS"/>
          <w:color w:val="auto"/>
        </w:rPr>
        <w:br/>
      </w:r>
      <w:r w:rsidRPr="00062D1A">
        <w:rPr>
          <w:color w:val="auto"/>
        </w:rPr>
        <w:t xml:space="preserve">Kol. Lundák: Napíšu kol. Ježkovi, jestli se to hýbe na straně muzea, </w:t>
      </w:r>
      <w:r>
        <w:rPr>
          <w:color w:val="auto"/>
        </w:rPr>
        <w:t xml:space="preserve">případně se </w:t>
      </w:r>
      <w:r w:rsidRPr="00062D1A">
        <w:rPr>
          <w:color w:val="auto"/>
        </w:rPr>
        <w:t>na senátu můžu zeptat kol. Stehlíka.</w:t>
      </w:r>
      <w:r w:rsidRPr="00062D1A">
        <w:rPr>
          <w:rFonts w:ascii="Arial Unicode MS" w:hAnsi="Arial Unicode MS"/>
          <w:color w:val="auto"/>
        </w:rPr>
        <w:br/>
      </w: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p>
    <w:p w:rsidR="00EA2567" w:rsidRDefault="00EA2567">
      <w:pPr>
        <w:pStyle w:val="Vchoz"/>
        <w:pBdr>
          <w:top w:val="none" w:sz="0" w:space="0" w:color="auto"/>
          <w:left w:val="none" w:sz="0" w:space="0" w:color="auto"/>
          <w:bottom w:val="none" w:sz="0" w:space="0" w:color="auto"/>
          <w:right w:val="none" w:sz="0" w:space="0" w:color="auto"/>
          <w:bar w:val="none" w:sz="0" w:color="auto"/>
        </w:pBdr>
        <w:rPr>
          <w:rFonts w:ascii="Arial Unicode MS" w:hAnsi="Arial Unicode MS"/>
          <w:color w:val="auto"/>
        </w:rPr>
      </w:pPr>
      <w:r w:rsidRPr="00062D1A">
        <w:rPr>
          <w:rFonts w:ascii="Arial Unicode MS" w:hAnsi="Arial Unicode MS"/>
          <w:color w:val="auto"/>
        </w:rPr>
        <w:br/>
      </w:r>
      <w:r w:rsidRPr="00A331E0">
        <w:rPr>
          <w:i/>
          <w:color w:val="auto"/>
        </w:rPr>
        <w:t>e) Propagační skupina</w:t>
      </w:r>
      <w:r w:rsidRPr="00062D1A">
        <w:rPr>
          <w:rFonts w:ascii="Arial Unicode MS" w:hAnsi="Arial Unicode MS"/>
          <w:color w:val="auto"/>
        </w:rPr>
        <w:br/>
      </w:r>
      <w:r w:rsidRPr="00062D1A">
        <w:rPr>
          <w:rFonts w:ascii="Arial Unicode MS" w:hAnsi="Arial Unicode MS"/>
          <w:color w:val="auto"/>
        </w:rPr>
        <w:br/>
      </w:r>
      <w:r w:rsidRPr="00062D1A">
        <w:rPr>
          <w:color w:val="auto"/>
        </w:rPr>
        <w:t xml:space="preserve">Kol. Lundák: Vyřešila se vyrážečka. Dále je potřeba zařídit razítka. </w:t>
      </w:r>
      <w:r>
        <w:rPr>
          <w:color w:val="auto"/>
        </w:rPr>
        <w:t>Ta naše stále obsahují</w:t>
      </w:r>
      <w:r w:rsidRPr="00062D1A">
        <w:rPr>
          <w:color w:val="auto"/>
        </w:rPr>
        <w:t xml:space="preserve"> Univerzita Karlova </w:t>
      </w:r>
      <w:r>
        <w:rPr>
          <w:color w:val="auto"/>
        </w:rPr>
        <w:t>„</w:t>
      </w:r>
      <w:r w:rsidRPr="00062D1A">
        <w:rPr>
          <w:color w:val="auto"/>
        </w:rPr>
        <w:t>v Praze</w:t>
      </w:r>
      <w:r>
        <w:rPr>
          <w:color w:val="auto"/>
        </w:rPr>
        <w:t>“</w:t>
      </w:r>
      <w:r w:rsidRPr="00062D1A">
        <w:rPr>
          <w:color w:val="auto"/>
        </w:rPr>
        <w:t>, což nám vyčetla Soc</w:t>
      </w:r>
      <w:r>
        <w:rPr>
          <w:color w:val="auto"/>
        </w:rPr>
        <w:t xml:space="preserve">iální </w:t>
      </w:r>
      <w:r w:rsidRPr="00062D1A">
        <w:rPr>
          <w:color w:val="auto"/>
        </w:rPr>
        <w:t>Kom</w:t>
      </w:r>
      <w:r>
        <w:rPr>
          <w:color w:val="auto"/>
        </w:rPr>
        <w:t>ise UK a je tak</w:t>
      </w:r>
      <w:r w:rsidRPr="00062D1A">
        <w:rPr>
          <w:color w:val="auto"/>
        </w:rPr>
        <w:t xml:space="preserve"> potřeba nechat udělat dvě nová razítka.</w:t>
      </w:r>
      <w:r w:rsidRPr="00062D1A">
        <w:rPr>
          <w:rFonts w:ascii="Arial Unicode MS" w:hAnsi="Arial Unicode MS"/>
          <w:color w:val="auto"/>
        </w:rPr>
        <w:br/>
      </w:r>
      <w:r w:rsidRPr="00062D1A">
        <w:rPr>
          <w:color w:val="auto"/>
        </w:rPr>
        <w:t>Kol. Sova: Co plakát na ombudsmana?</w:t>
      </w:r>
      <w:r w:rsidRPr="00062D1A">
        <w:rPr>
          <w:rFonts w:ascii="Arial Unicode MS" w:hAnsi="Arial Unicode MS"/>
          <w:color w:val="auto"/>
        </w:rPr>
        <w:br/>
      </w:r>
      <w:r w:rsidRPr="00062D1A">
        <w:rPr>
          <w:color w:val="auto"/>
        </w:rPr>
        <w:t>Kol. Pavlorek: Je třeba to nejdřív projednat s vedením.</w:t>
      </w:r>
      <w:r w:rsidRPr="00062D1A">
        <w:rPr>
          <w:rFonts w:ascii="Arial Unicode MS" w:hAnsi="Arial Unicode MS"/>
          <w:color w:val="auto"/>
        </w:rPr>
        <w:br/>
      </w:r>
      <w:r w:rsidRPr="00062D1A">
        <w:rPr>
          <w:rFonts w:ascii="Arial Unicode MS" w:hAnsi="Arial Unicode MS"/>
          <w:color w:val="auto"/>
        </w:rPr>
        <w:br/>
      </w:r>
      <w:r w:rsidRPr="00062D1A">
        <w:rPr>
          <w:color w:val="auto"/>
        </w:rPr>
        <w:t>Kol. Křišťan: Máme 11 vzorů placek, posílal jsem odkaz do mailu SR.</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i/>
          <w:iCs/>
          <w:color w:val="auto"/>
        </w:rPr>
      </w:pPr>
      <w:r w:rsidRPr="00062D1A">
        <w:rPr>
          <w:rFonts w:ascii="Arial Unicode MS" w:hAnsi="Arial Unicode MS"/>
          <w:color w:val="auto"/>
        </w:rPr>
        <w:br/>
      </w:r>
      <w:r w:rsidRPr="00A331E0">
        <w:rPr>
          <w:i/>
          <w:color w:val="auto"/>
        </w:rPr>
        <w:t>f) Charlie body</w:t>
      </w:r>
      <w:r w:rsidRPr="00062D1A">
        <w:rPr>
          <w:rFonts w:ascii="Arial Unicode MS" w:hAnsi="Arial Unicode MS"/>
          <w:color w:val="auto"/>
        </w:rPr>
        <w:br/>
      </w:r>
      <w:r w:rsidRPr="00062D1A">
        <w:rPr>
          <w:rFonts w:ascii="Arial Unicode MS" w:hAnsi="Arial Unicode MS"/>
          <w:color w:val="auto"/>
        </w:rPr>
        <w:br/>
      </w:r>
      <w:r w:rsidRPr="00062D1A">
        <w:rPr>
          <w:i/>
          <w:iCs/>
          <w:color w:val="auto"/>
        </w:rPr>
        <w:t>Promítání spolku Charlie 24. 4. zaštítíme, zažádáme o otevření fakulty do 22:00</w:t>
      </w:r>
      <w:r>
        <w:rPr>
          <w:i/>
          <w:iCs/>
          <w:color w:val="auto"/>
        </w:rPr>
        <w:t>.</w:t>
      </w:r>
      <w:r w:rsidRPr="00062D1A">
        <w:rPr>
          <w:rFonts w:ascii="Arial Unicode MS" w:hAnsi="Arial Unicode MS"/>
          <w:color w:val="auto"/>
        </w:rPr>
        <w:br/>
      </w:r>
    </w:p>
    <w:p w:rsidR="00EA2567" w:rsidRPr="00062D1A" w:rsidRDefault="00EA2567">
      <w:pPr>
        <w:pStyle w:val="Vchoz"/>
        <w:pBdr>
          <w:top w:val="none" w:sz="0" w:space="0" w:color="auto"/>
          <w:left w:val="none" w:sz="0" w:space="0" w:color="auto"/>
          <w:bottom w:val="none" w:sz="0" w:space="0" w:color="auto"/>
          <w:right w:val="none" w:sz="0" w:space="0" w:color="auto"/>
          <w:bar w:val="none" w:sz="0" w:color="auto"/>
        </w:pBdr>
        <w:rPr>
          <w:color w:val="auto"/>
        </w:rPr>
      </w:pPr>
      <w:r w:rsidRPr="00062D1A">
        <w:rPr>
          <w:i/>
          <w:iCs/>
          <w:color w:val="auto"/>
        </w:rPr>
        <w:t xml:space="preserve">Kol. Mařák dá vědět k další debatě, kterou děkan musí schválit…vystoupí aktivní politici. </w:t>
      </w:r>
      <w:r w:rsidRPr="00062D1A">
        <w:rPr>
          <w:rFonts w:ascii="Arial Unicode MS" w:hAnsi="Arial Unicode MS"/>
          <w:color w:val="auto"/>
        </w:rPr>
        <w:br/>
      </w:r>
      <w:r w:rsidRPr="00062D1A">
        <w:rPr>
          <w:rFonts w:ascii="Arial Unicode MS" w:hAnsi="Arial Unicode MS"/>
          <w:color w:val="auto"/>
        </w:rPr>
        <w:br/>
      </w:r>
      <w:r w:rsidRPr="00062D1A">
        <w:rPr>
          <w:rFonts w:ascii="Arial Unicode MS" w:hAnsi="Arial Unicode MS"/>
          <w:color w:val="auto"/>
        </w:rPr>
        <w:br/>
      </w:r>
      <w:r>
        <w:rPr>
          <w:rFonts w:ascii="Arial Unicode MS" w:hAnsi="Arial Unicode MS"/>
          <w:color w:val="auto"/>
        </w:rPr>
        <w:t>S</w:t>
      </w:r>
      <w:r w:rsidRPr="00062D1A">
        <w:rPr>
          <w:i/>
          <w:iCs/>
          <w:color w:val="auto"/>
        </w:rPr>
        <w:t>chůze</w:t>
      </w:r>
      <w:r>
        <w:rPr>
          <w:i/>
          <w:iCs/>
          <w:color w:val="auto"/>
        </w:rPr>
        <w:t xml:space="preserve"> byla ukončena</w:t>
      </w:r>
      <w:r w:rsidRPr="00062D1A">
        <w:rPr>
          <w:i/>
          <w:iCs/>
          <w:color w:val="auto"/>
        </w:rPr>
        <w:t xml:space="preserve"> v</w:t>
      </w:r>
      <w:r>
        <w:rPr>
          <w:i/>
          <w:iCs/>
          <w:color w:val="auto"/>
        </w:rPr>
        <w:t>e</w:t>
      </w:r>
      <w:r w:rsidRPr="00062D1A">
        <w:rPr>
          <w:i/>
          <w:iCs/>
          <w:color w:val="auto"/>
        </w:rPr>
        <w:t xml:space="preserve"> 20:56</w:t>
      </w:r>
      <w:r>
        <w:rPr>
          <w:i/>
          <w:iCs/>
          <w:color w:val="auto"/>
        </w:rPr>
        <w:t>.</w:t>
      </w:r>
      <w:r w:rsidRPr="00062D1A">
        <w:rPr>
          <w:rFonts w:ascii="Arial Unicode MS" w:hAnsi="Arial Unicode MS"/>
          <w:color w:val="auto"/>
        </w:rPr>
        <w:br/>
      </w:r>
    </w:p>
    <w:sectPr w:rsidR="00EA2567" w:rsidRPr="00062D1A" w:rsidSect="009859F0">
      <w:headerReference w:type="default" r:id="rId6"/>
      <w:footerReference w:type="default" r:id="rId7"/>
      <w:pgSz w:w="11906" w:h="16838"/>
      <w:pgMar w:top="1134" w:right="1134" w:bottom="1134" w:left="1134" w:header="709" w:footer="850"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567" w:rsidRDefault="00EA2567" w:rsidP="009859F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EA2567" w:rsidRDefault="00EA2567" w:rsidP="009859F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67" w:rsidRDefault="00EA2567">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567" w:rsidRDefault="00EA2567" w:rsidP="009859F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EA2567" w:rsidRDefault="00EA2567" w:rsidP="009859F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67" w:rsidRDefault="00EA2567">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9F0"/>
    <w:rsid w:val="00062D1A"/>
    <w:rsid w:val="003950DD"/>
    <w:rsid w:val="00490964"/>
    <w:rsid w:val="0055354C"/>
    <w:rsid w:val="005C4502"/>
    <w:rsid w:val="007637C2"/>
    <w:rsid w:val="00764607"/>
    <w:rsid w:val="009859F0"/>
    <w:rsid w:val="00A03ADA"/>
    <w:rsid w:val="00A331E0"/>
    <w:rsid w:val="00D31781"/>
    <w:rsid w:val="00EA25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F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59F0"/>
    <w:rPr>
      <w:rFonts w:cs="Times New Roman"/>
      <w:u w:val="single"/>
    </w:rPr>
  </w:style>
  <w:style w:type="paragraph" w:customStyle="1" w:styleId="Vchoz">
    <w:name w:val="Výchozí"/>
    <w:uiPriority w:val="99"/>
    <w:rsid w:val="009859F0"/>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4B4E55"/>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1321</Words>
  <Characters>7795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ze schůze SR 18</dc:title>
  <dc:subject/>
  <dc:creator/>
  <cp:keywords/>
  <dc:description/>
  <cp:lastModifiedBy>LastGreyWolf</cp:lastModifiedBy>
  <cp:revision>3</cp:revision>
  <dcterms:created xsi:type="dcterms:W3CDTF">2018-05-05T17:04:00Z</dcterms:created>
  <dcterms:modified xsi:type="dcterms:W3CDTF">2018-05-05T19:55:00Z</dcterms:modified>
</cp:coreProperties>
</file>