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1D" w:rsidRPr="0027634C" w:rsidRDefault="0035291D">
      <w:pPr>
        <w:pStyle w:val="Title"/>
        <w:pBdr>
          <w:top w:val="none" w:sz="0" w:space="0" w:color="auto"/>
          <w:left w:val="none" w:sz="0" w:space="0" w:color="auto"/>
          <w:bottom w:val="none" w:sz="0" w:space="0" w:color="auto"/>
          <w:right w:val="none" w:sz="0" w:space="0" w:color="auto"/>
          <w:bar w:val="none" w:sz="0" w:color="auto"/>
        </w:pBdr>
        <w:spacing w:before="60" w:after="120"/>
      </w:pPr>
      <w:r w:rsidRPr="0027634C">
        <w:t>Zápis s 2. schůze z 22. 11. 2017</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r w:rsidRPr="0027634C">
        <w:rPr>
          <w:b/>
        </w:rPr>
        <w:t>Přítomni:</w:t>
      </w:r>
      <w:r w:rsidRPr="0027634C">
        <w:t xml:space="preserve"> Martin Lundák, Martin Jelínek, Michal Kubelka, Barbora Truksová, Kateřina Časarová, Jakub Sova, Veronika Chlumská, Kateřina Žádníková, Jakub Vozáb (odchod 21:04), Bronislav Poul, </w:t>
      </w:r>
      <w:r>
        <w:t>Katarzyna</w:t>
      </w:r>
      <w:r w:rsidRPr="0027634C">
        <w:t xml:space="preserve"> Stonawsk</w:t>
      </w:r>
      <w:r>
        <w:t>á</w:t>
      </w:r>
      <w:r w:rsidRPr="0027634C">
        <w:t xml:space="preserve"> (příchod 19:19)</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r w:rsidRPr="0027634C">
        <w:rPr>
          <w:b/>
        </w:rPr>
        <w:t>Revizní komise:</w:t>
      </w:r>
      <w:r w:rsidRPr="0027634C">
        <w:t xml:space="preserve"> David Pavlorek, Jiří Pilip</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r w:rsidRPr="0027634C">
        <w:rPr>
          <w:b/>
        </w:rPr>
        <w:t>Omluveni:</w:t>
      </w:r>
      <w:r w:rsidRPr="0027634C">
        <w:t xml:space="preserve"> Kajetán Holeček</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r w:rsidRPr="0027634C">
        <w:rPr>
          <w:b/>
        </w:rPr>
        <w:t>Omluveni z RK:</w:t>
      </w:r>
      <w:r w:rsidRPr="0027634C">
        <w:t xml:space="preserve"> Veronika Illášová</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rPr>
          <w:b/>
        </w:rPr>
      </w:pPr>
      <w:r w:rsidRPr="0027634C">
        <w:rPr>
          <w:b/>
        </w:rPr>
        <w:t xml:space="preserve">Nepřítomni: - </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r w:rsidRPr="0027634C">
        <w:rPr>
          <w:b/>
        </w:rPr>
        <w:t>Hosté:</w:t>
      </w:r>
      <w:r w:rsidRPr="0027634C">
        <w:t xml:space="preserve"> Jakub Požárek (odchod 19:14), Vlastimil Křišťan, Monika Šimáková (odchod 19:24), Kateřina Plávková (odchod 19:24), Marta Harasimowicz (příchod 19:44)</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rPr>
          <w:b/>
        </w:rPr>
      </w:pPr>
      <w:r w:rsidRPr="0027634C">
        <w:rPr>
          <w:b/>
        </w:rPr>
        <w:t>Program:</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pPr>
      <w:r w:rsidRPr="0027634C">
        <w:tab/>
        <w:t>1. Schválení programu</w:t>
      </w:r>
      <w:r w:rsidRPr="0027634C">
        <w:rPr>
          <w:rFonts w:ascii="Arial Unicode MS" w:hAnsi="Arial Unicode MS"/>
        </w:rPr>
        <w:br/>
      </w:r>
      <w:r w:rsidRPr="0027634C">
        <w:tab/>
        <w:t>2. Schválení zápisu ze spolkového kolegia</w:t>
      </w:r>
      <w:r w:rsidRPr="0027634C">
        <w:rPr>
          <w:rFonts w:ascii="Arial Unicode MS" w:hAnsi="Arial Unicode MS"/>
        </w:rPr>
        <w:br/>
      </w:r>
      <w:r w:rsidRPr="0027634C">
        <w:tab/>
        <w:t>3. Termín další schůze</w:t>
      </w:r>
      <w:r w:rsidRPr="0027634C">
        <w:rPr>
          <w:rFonts w:ascii="Arial Unicode MS" w:hAnsi="Arial Unicode MS"/>
        </w:rPr>
        <w:br/>
      </w:r>
      <w:r w:rsidRPr="0027634C">
        <w:tab/>
        <w:t>4. Určení termínu spolkového kolegia</w:t>
      </w:r>
      <w:r w:rsidRPr="0027634C">
        <w:rPr>
          <w:rFonts w:ascii="Arial Unicode MS" w:hAnsi="Arial Unicode MS"/>
        </w:rPr>
        <w:br/>
      </w:r>
      <w:r w:rsidRPr="0027634C">
        <w:tab/>
        <w:t>5. Vánoční večírek SR</w:t>
      </w:r>
      <w:r w:rsidRPr="0027634C">
        <w:rPr>
          <w:rFonts w:ascii="Arial Unicode MS" w:hAnsi="Arial Unicode MS"/>
        </w:rPr>
        <w:br/>
      </w:r>
      <w:r w:rsidRPr="0027634C">
        <w:tab/>
        <w:t>6. Info z plesové schůze</w:t>
      </w:r>
      <w:r w:rsidRPr="0027634C">
        <w:rPr>
          <w:rFonts w:ascii="Arial Unicode MS" w:hAnsi="Arial Unicode MS"/>
        </w:rPr>
        <w:br/>
      </w:r>
      <w:r w:rsidRPr="0027634C">
        <w:tab/>
        <w:t>7. Schválení nové SKS</w:t>
      </w:r>
      <w:r w:rsidRPr="0027634C">
        <w:rPr>
          <w:rFonts w:ascii="Arial Unicode MS" w:hAnsi="Arial Unicode MS"/>
        </w:rPr>
        <w:br/>
      </w:r>
      <w:r w:rsidRPr="0027634C">
        <w:tab/>
        <w:t>8. Den otevřených dveří</w:t>
      </w:r>
      <w:r w:rsidRPr="0027634C">
        <w:rPr>
          <w:rFonts w:ascii="Arial Unicode MS" w:hAnsi="Arial Unicode MS"/>
        </w:rPr>
        <w:br/>
      </w:r>
      <w:r w:rsidRPr="0027634C">
        <w:tab/>
        <w:t>9. Schůzka s OVV</w:t>
      </w:r>
      <w:r w:rsidRPr="0027634C">
        <w:rPr>
          <w:rFonts w:ascii="Arial Unicode MS" w:hAnsi="Arial Unicode MS"/>
        </w:rPr>
        <w:br/>
      </w:r>
      <w:r w:rsidRPr="0027634C">
        <w:tab/>
        <w:t>10. Různé</w:t>
      </w:r>
      <w:r w:rsidRPr="0027634C">
        <w:rPr>
          <w:rFonts w:ascii="Arial Unicode MS" w:hAnsi="Arial Unicode MS"/>
        </w:rPr>
        <w:br/>
      </w:r>
      <w:r w:rsidRPr="0027634C">
        <w:tab/>
        <w:t>a) Úklid SR</w:t>
      </w:r>
      <w:r w:rsidRPr="0027634C">
        <w:rPr>
          <w:rFonts w:ascii="Arial Unicode MS" w:hAnsi="Arial Unicode MS"/>
        </w:rPr>
        <w:br/>
      </w:r>
      <w:r w:rsidRPr="0027634C">
        <w:tab/>
        <w:t>b) Propagace filmového klubu</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pPr>
      <w:r w:rsidRPr="0027634C">
        <w:tab/>
        <w:t>c) Portrét prezidenta ČR</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pPr>
      <w:r w:rsidRPr="0027634C">
        <w:tab/>
        <w:t>d) Přidání členů do Palachovské skupiny</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pPr>
      <w:r w:rsidRPr="0027634C">
        <w:tab/>
        <w:t>e) Emaily</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line="360" w:lineRule="auto"/>
      </w:pPr>
      <w:r w:rsidRPr="0027634C">
        <w:tab/>
        <w:t>f) Diskuse k nákupu kamery</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firstLine="720"/>
        <w:rPr>
          <w:i/>
          <w:iCs/>
        </w:rPr>
      </w:pPr>
      <w:r w:rsidRPr="0027634C">
        <w:rPr>
          <w:i/>
          <w:iCs/>
        </w:rPr>
        <w:t>P</w:t>
      </w:r>
      <w:r>
        <w:rPr>
          <w:i/>
          <w:iCs/>
        </w:rPr>
        <w:t>ředseda zahajuje schůzi v 19:11.</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27634C">
        <w:rPr>
          <w:b/>
          <w:bCs/>
        </w:rPr>
        <w:t>1. Schválení programu</w:t>
      </w:r>
    </w:p>
    <w:p w:rsidR="0035291D" w:rsidRDefault="0035291D" w:rsidP="00804D2B">
      <w:pPr>
        <w:pStyle w:val="Text"/>
        <w:pBdr>
          <w:top w:val="none" w:sz="0" w:space="0" w:color="auto"/>
          <w:left w:val="none" w:sz="0" w:space="0" w:color="auto"/>
          <w:bottom w:val="none" w:sz="0" w:space="0" w:color="auto"/>
          <w:right w:val="none" w:sz="0" w:space="0" w:color="auto"/>
          <w:bar w:val="none" w:sz="0" w:color="auto"/>
        </w:pBdr>
        <w:spacing w:after="120"/>
        <w:ind w:firstLine="720"/>
        <w:rPr>
          <w:i/>
          <w:iCs/>
        </w:rPr>
      </w:pPr>
      <w:r w:rsidRPr="0027634C">
        <w:rPr>
          <w:i/>
          <w:iCs/>
        </w:rPr>
        <w:t xml:space="preserve">Program je doplněn </w:t>
      </w:r>
      <w:r>
        <w:rPr>
          <w:i/>
          <w:iCs/>
        </w:rPr>
        <w:t xml:space="preserve">o </w:t>
      </w:r>
      <w:r w:rsidRPr="0027634C">
        <w:rPr>
          <w:i/>
          <w:iCs/>
        </w:rPr>
        <w:t>podbody c), d), e) a f) v bodě Různé.</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20"/>
        <w:ind w:firstLine="7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20"/>
        <w:ind w:firstLine="720"/>
      </w:pPr>
      <w:r w:rsidRPr="0027634C">
        <w:t>Program byl schválen poměrem 10-0-0.</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60" w:line="360" w:lineRule="auto"/>
        <w:rPr>
          <w:b/>
          <w:bCs/>
        </w:rPr>
      </w:pPr>
      <w:r w:rsidRPr="0027634C">
        <w:rPr>
          <w:b/>
          <w:bCs/>
        </w:rPr>
        <w:t>2. Schválení zápisu ze spolkového kolegia</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rPr>
          <w:i/>
          <w:iCs/>
        </w:rPr>
      </w:pPr>
      <w:r w:rsidRPr="0027634C">
        <w:rPr>
          <w:i/>
          <w:iCs/>
        </w:rPr>
        <w:t>Z důvodu nedokončení revize zápisu byl bod zrušen.</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27634C">
        <w:rPr>
          <w:b/>
          <w:bCs/>
        </w:rPr>
        <w:t>3. Termín další schůze</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20"/>
        <w:ind w:left="720"/>
      </w:pPr>
      <w:r w:rsidRPr="0027634C">
        <w:t xml:space="preserve">Kol. Pavlorek: Schůze by mohla být krátká, jen Palach, výroční a revizní zprávy a potom může být Vánoční večírek. Nebudeme na nikoho čekat, skončíme nejpozději v </w:t>
      </w:r>
      <w:smartTag w:uri="urn:schemas-microsoft-com:office:smarttags" w:element="metricconverter">
        <w:smartTagPr>
          <w:attr w:name="ProductID" w:val="8 a"/>
        </w:smartTagPr>
        <w:r w:rsidRPr="0027634C">
          <w:t>8 a</w:t>
        </w:r>
      </w:smartTag>
      <w:r w:rsidRPr="0027634C">
        <w:t xml:space="preserve"> není problém.</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20"/>
        <w:ind w:firstLine="720"/>
        <w:rPr>
          <w:i/>
          <w:iCs/>
        </w:rPr>
      </w:pPr>
      <w:r>
        <w:rPr>
          <w:i/>
          <w:iCs/>
        </w:rPr>
        <w:t>Po dohodě určen t</w:t>
      </w:r>
      <w:r w:rsidRPr="0027634C">
        <w:rPr>
          <w:i/>
          <w:iCs/>
        </w:rPr>
        <w:t>ermín na 20. 12.</w:t>
      </w:r>
      <w:r>
        <w:rPr>
          <w:i/>
          <w:iCs/>
        </w:rPr>
        <w:t xml:space="preserve"> 2017.</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27634C">
        <w:rPr>
          <w:b/>
          <w:bCs/>
        </w:rPr>
        <w:t>4. Určení termínu spolkového kolegia</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rPr>
          <w:i/>
          <w:iCs/>
        </w:rPr>
      </w:pPr>
      <w:r>
        <w:rPr>
          <w:i/>
          <w:iCs/>
        </w:rPr>
        <w:t>Po dohodě byl t</w:t>
      </w:r>
      <w:r w:rsidRPr="0027634C">
        <w:rPr>
          <w:i/>
          <w:iCs/>
        </w:rPr>
        <w:t>ermín Spolkového kolegia urč</w:t>
      </w:r>
      <w:r>
        <w:rPr>
          <w:i/>
          <w:iCs/>
        </w:rPr>
        <w:t>en na 13. 12. 2017.</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27634C">
        <w:rPr>
          <w:b/>
          <w:bCs/>
        </w:rPr>
        <w:t>5. Vánoční večírek SR</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Lundák: Kdo si to vezme na starost, propagaci a organizaci?</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Poul: Já si to vezmu na starost.</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rPr>
          <w:i/>
          <w:iCs/>
        </w:rPr>
      </w:pPr>
      <w:r w:rsidRPr="0027634C">
        <w:rPr>
          <w:i/>
          <w:iCs/>
        </w:rPr>
        <w:t xml:space="preserve">Následuje debata k určení druhého organizátora. </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rPr>
          <w:i/>
          <w:iCs/>
        </w:rPr>
      </w:pPr>
      <w:r w:rsidRPr="0027634C">
        <w:rPr>
          <w:i/>
          <w:iCs/>
        </w:rPr>
        <w:t>Organizují kol. Poul společně s kol. Pilipem a kol. Chlumskou.</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rPr>
          <w:i/>
          <w:iCs/>
        </w:rPr>
      </w:pP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Pavlorek: Bude to chtít udělat plakát a napsat mail spolkům.</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Lundák: Mail pošleme najednou s pozvánkou na ko</w:t>
      </w:r>
      <w:r>
        <w:t>legium, plakát nám udělá grafik. Michala prosím, aby jménem SR grafika na večírek pozval. Dále si p</w:t>
      </w:r>
      <w:r w:rsidRPr="0027634C">
        <w:t>otřebujeme dohodnou</w:t>
      </w:r>
      <w:r>
        <w:t>t</w:t>
      </w:r>
      <w:r w:rsidRPr="0027634C">
        <w:t xml:space="preserve"> finanční rámec akce.</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rPr>
          <w:i/>
          <w:iCs/>
        </w:rPr>
      </w:pPr>
      <w:r w:rsidRPr="0027634C">
        <w:rPr>
          <w:i/>
          <w:iCs/>
        </w:rPr>
        <w:t>Následuje deb</w:t>
      </w:r>
      <w:r>
        <w:rPr>
          <w:i/>
          <w:iCs/>
        </w:rPr>
        <w:t>ata. Je dohodnuto využití zbytku</w:t>
      </w:r>
      <w:r w:rsidRPr="0027634C">
        <w:rPr>
          <w:i/>
          <w:iCs/>
        </w:rPr>
        <w:t xml:space="preserve"> “Fondu Broněk”, který kol. Jelínek spočítá a doplnění z peněz SR. Zároveň jsou přítomni vyzváni k přispění v naturáliích.</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Časarová: A není to tu malé?</w:t>
      </w:r>
      <w:r>
        <w:t xml:space="preserve"> (Míněna místnost SR)</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Pavlorek: Je to tu dost dobré, vždycky se můžeme přesunout.</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Pilip: Kolik chceme lidí? Podle toho nastavíme i budget, zkušenost velí, že i</w:t>
      </w:r>
      <w:r>
        <w:t xml:space="preserve"> přes propagaci přijdeme jen my a pár hostů.</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Časarová: Lidi by přišli, když uvidí, že to je větší místnost.</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Pavlorek: Můžeme to vždy operativně řešit, ono to zas tak malé není, 30 lidí se sem vejde v pohodě. Spousta dalších spolků bude mít paralelně vlastní večírek, jen nás pozdraví a půjdou k sobě. Můžeme si obsadit i jinou místnost, ale těžko říct kterou, protože večírky dělají i katedry, nebudeme jim brát jejich tradiční místnosti, nebylo</w:t>
      </w:r>
      <w:r>
        <w:t xml:space="preserve"> by</w:t>
      </w:r>
      <w:r w:rsidRPr="0027634C">
        <w:t xml:space="preserve"> to dobré pro vztahy s nim</w:t>
      </w:r>
      <w:r>
        <w:t>i</w:t>
      </w:r>
      <w:r w:rsidRPr="0027634C">
        <w:t>. Jednička je malá, napadá mě 225. Co se týče 201, je třeba zeptat se historiků, je pěkná, reprezentativní.</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t>Kol. Stonawská</w:t>
      </w:r>
      <w:r w:rsidRPr="0027634C">
        <w:t>: Je to tu pěkné, útulné.</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Lundák: Jde o to, jaká bu</w:t>
      </w:r>
      <w:r>
        <w:t>de náplň, ve 201 je to víc navšt</w:t>
      </w:r>
      <w:r w:rsidRPr="0027634C">
        <w:t>ěvovací, průchozí.</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Pavlorek: Navrhuji, aby kol. Lundák zjistil</w:t>
      </w:r>
      <w:r>
        <w:t>,</w:t>
      </w:r>
      <w:r w:rsidRPr="0027634C">
        <w:t xml:space="preserve"> zda 201 bude volná. Pokud ano, můžeme ji </w:t>
      </w:r>
      <w:r>
        <w:t>rezervovat</w:t>
      </w:r>
      <w:r w:rsidRPr="0027634C">
        <w:t xml:space="preserve"> a pak máme možnost zvát kromě spolků i senátory a vedoucí kateder. Lidé se vystřídají, my se tam budeme </w:t>
      </w:r>
      <w:r>
        <w:t xml:space="preserve">s nimi </w:t>
      </w:r>
      <w:r w:rsidRPr="0027634C">
        <w:t>bavit. Pro klasický formát nemá cenu opouštět naši místnost, nepřijde sem dost lidí.</w:t>
      </w:r>
    </w:p>
    <w:p w:rsidR="0035291D" w:rsidRPr="0027634C" w:rsidRDefault="0035291D" w:rsidP="006E1F45">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Lundák: </w:t>
      </w:r>
      <w:r>
        <w:t>V obou případech se zde stejně u</w:t>
      </w:r>
      <w:r w:rsidRPr="0027634C">
        <w:t>klidí, uvede se to</w:t>
      </w:r>
      <w:r>
        <w:t xml:space="preserve"> tady do dobrého stavu a </w:t>
      </w:r>
      <w:r w:rsidRPr="0027634C">
        <w:t>podrobnosti dořešíme ve skupině.</w:t>
      </w:r>
    </w:p>
    <w:p w:rsidR="0035291D"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Lundák: </w:t>
      </w:r>
      <w:r>
        <w:t xml:space="preserve">Což mi připomíná – </w:t>
      </w:r>
      <w:r w:rsidRPr="0027634C">
        <w:t>Majáles se přesune? On vl</w:t>
      </w:r>
      <w:r>
        <w:t>astně čeká na kancl v Hybernské, že?</w:t>
      </w:r>
      <w:r w:rsidRPr="0027634C">
        <w:t xml:space="preserve"> A máte někdo kontakt na Miloše</w:t>
      </w:r>
      <w:r>
        <w:t xml:space="preserve"> Bělohlávka,</w:t>
      </w:r>
      <w:r w:rsidRPr="0027634C">
        <w:t xml:space="preserve"> ať si odnese své věci?</w:t>
      </w:r>
      <w:r>
        <w:t xml:space="preserve"> Už jsem to bez úspěchu urgoval několikrát loni.</w:t>
      </w:r>
    </w:p>
    <w:p w:rsidR="0035291D" w:rsidRPr="006E1F45"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rPr>
          <w:i/>
        </w:rPr>
      </w:pPr>
      <w:r w:rsidRPr="006E1F45">
        <w:rPr>
          <w:i/>
        </w:rPr>
        <w:t>Kol. Časarová zkusí</w:t>
      </w:r>
      <w:r>
        <w:rPr>
          <w:i/>
        </w:rPr>
        <w:t xml:space="preserve"> zjistit, jak je na tom Majáles;</w:t>
      </w:r>
      <w:r w:rsidRPr="006E1F45">
        <w:rPr>
          <w:i/>
        </w:rPr>
        <w:t xml:space="preserve"> kol. Křišťan se ujmul kontaktování kol. Bělohlávka.</w:t>
      </w: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27634C">
        <w:rPr>
          <w:b/>
          <w:bCs/>
        </w:rPr>
        <w:t>6. Info z plesové schůze</w:t>
      </w:r>
    </w:p>
    <w:p w:rsidR="0035291D" w:rsidRPr="0027634C" w:rsidRDefault="0035291D" w:rsidP="00EF0A89">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Lundák: Včera proběhla schůze s kolegy z PedF. Do Vánoc vyřešíme smlouvy s fakultami, s Hartmanem se už čeká jen na podpis. Zatím nám chybí člověk na web, na grafiku máme i se zálohou, jíž je náš grafik. Bohužel Filip Mašek už není v plesové skupin</w:t>
      </w:r>
      <w:r>
        <w:t>ě, tudíž web je pro nás prioritní a poprosil bych vás tedy, abyste</w:t>
      </w:r>
      <w:r w:rsidRPr="0027634C">
        <w:t xml:space="preserve"> </w:t>
      </w:r>
      <w:r>
        <w:t>r</w:t>
      </w:r>
      <w:r w:rsidRPr="0027634C">
        <w:t>ozho</w:t>
      </w:r>
      <w:r>
        <w:t>dili</w:t>
      </w:r>
      <w:r w:rsidRPr="0027634C">
        <w:t xml:space="preserve"> sítě</w:t>
      </w:r>
      <w:r>
        <w:t xml:space="preserve"> a poptali se po někom.</w:t>
      </w:r>
      <w:r w:rsidRPr="0027634C">
        <w:t xml:space="preserve"> Do 12. 12., tedy další plesovky </w:t>
      </w:r>
      <w:r>
        <w:t xml:space="preserve">(tentokrát </w:t>
      </w:r>
      <w:r w:rsidRPr="0027634C">
        <w:t>na PedF</w:t>
      </w:r>
      <w:r>
        <w:t>)</w:t>
      </w:r>
      <w:r w:rsidRPr="0027634C">
        <w:t xml:space="preserve">, chceme zajistit člověka, protože web musí být do konce roku. Doménu </w:t>
      </w:r>
      <w:r>
        <w:t xml:space="preserve">již </w:t>
      </w:r>
      <w:r w:rsidRPr="0027634C">
        <w:t>máme</w:t>
      </w:r>
      <w:r>
        <w:t>, je to</w:t>
      </w:r>
      <w:r w:rsidRPr="0027634C">
        <w:t xml:space="preserve"> </w:t>
      </w:r>
      <w:hyperlink r:id="rId7" w:history="1">
        <w:r w:rsidRPr="0027634C">
          <w:rPr>
            <w:rStyle w:val="Hyperlink0"/>
            <w:rFonts w:cs="Arial Unicode MS"/>
          </w:rPr>
          <w:t>ples2018.info</w:t>
        </w:r>
      </w:hyperlink>
      <w:r w:rsidRPr="0027634C">
        <w:t>.</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Pavlorek: Jsem ve F</w:t>
      </w:r>
      <w:r>
        <w:t>B skupině, viděl jsem zápis. Chce to dávat na capsu pořádné</w:t>
      </w:r>
      <w:r w:rsidRPr="0027634C">
        <w:t xml:space="preserve"> zápis</w:t>
      </w:r>
      <w:r>
        <w:t>y</w:t>
      </w:r>
      <w:r w:rsidRPr="0027634C">
        <w:t xml:space="preserve"> z pracovních skupin.</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Lundák: Jako vloni bude na google disku společný soubor, ve kterém budou barevně odlišené jednotlivé schůze. Přeformátuji ho, až bude hotový. Budeme to dělat za pochodu, proto dodáme celý zápis až po plese.</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Pavlorek: Ale výcuc by </w:t>
      </w:r>
      <w:r>
        <w:t xml:space="preserve">to </w:t>
      </w:r>
      <w:r w:rsidRPr="0027634C">
        <w:t>chtěl</w:t>
      </w:r>
      <w:r>
        <w:t>o</w:t>
      </w:r>
      <w:r w:rsidRPr="0027634C">
        <w:t xml:space="preserve"> dávat k dispozici radním, aby měli přehled, stačí formát poznámek.</w:t>
      </w:r>
    </w:p>
    <w:p w:rsidR="0035291D" w:rsidRPr="0027634C" w:rsidRDefault="0035291D" w:rsidP="0027634C">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Lundák: Téma </w:t>
      </w:r>
      <w:r>
        <w:t>plesu letos bude „</w:t>
      </w:r>
      <w:r w:rsidRPr="0027634C">
        <w:t>Sen noci svatojánské</w:t>
      </w:r>
      <w:r>
        <w:t>“</w:t>
      </w:r>
      <w:r w:rsidRPr="0027634C">
        <w:t xml:space="preserve">. Nic jiného konstruktivního nebylo, kromě Broňkova návrhu </w:t>
      </w:r>
      <w:r>
        <w:t xml:space="preserve">plesu ve stylu R-U </w:t>
      </w:r>
      <w:r w:rsidRPr="0027634C">
        <w:t xml:space="preserve">Monarchie, dámy si ale stěžují na </w:t>
      </w:r>
      <w:r>
        <w:t xml:space="preserve">obtížný </w:t>
      </w:r>
      <w:r w:rsidRPr="0027634C">
        <w:t>dresscode</w:t>
      </w:r>
      <w:r>
        <w:t>, jež by v tomto případě mohl být složitý i pro pány</w:t>
      </w:r>
      <w:r w:rsidRPr="0027634C">
        <w:t xml:space="preserve">. Nic lepšího se nevygenerovalo, tohle se dá ještě nasměrovat, nějak lépe zaměřit. Nápady k logu jsou, zapracuje se na tom. Až bude google disk, nahraju seznam </w:t>
      </w:r>
      <w:r>
        <w:t xml:space="preserve">na </w:t>
      </w:r>
      <w:r w:rsidRPr="0027634C">
        <w:t>oslovování</w:t>
      </w:r>
      <w:r>
        <w:t xml:space="preserve"> sponzorů do tomboly a</w:t>
      </w:r>
      <w:r w:rsidRPr="0027634C">
        <w:t xml:space="preserve"> budu chtít od každého radního aspoň oslovit aspoň 10 potenciálních sponzorů. Nahraji k tomu instrukce, jako odměnu dostanete lístky</w:t>
      </w:r>
      <w:r>
        <w:t xml:space="preserve"> +1 na ples</w:t>
      </w:r>
      <w:r w:rsidRPr="0027634C">
        <w:t>. Udělejte si</w:t>
      </w:r>
      <w:r>
        <w:t xml:space="preserve"> také</w:t>
      </w:r>
      <w:r w:rsidRPr="0027634C">
        <w:t xml:space="preserve"> čas na výpomoc na místě. Na PedF je děkanské volno, bylo by fajn si o tom promluvit s Pullmanem, aby se aspoň dopoledne </w:t>
      </w:r>
      <w:r>
        <w:t xml:space="preserve">druhý den </w:t>
      </w:r>
      <w:r w:rsidRPr="0027634C">
        <w:t>nepočítaly neúčasti.</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firstLine="720"/>
      </w:pPr>
      <w:r w:rsidRPr="0027634C">
        <w:t>Kol. Křišťan: Nešlo by se s Filipem domluvit a vzít loňský web jako šablonu?</w:t>
      </w:r>
    </w:p>
    <w:p w:rsidR="0035291D" w:rsidRDefault="0035291D" w:rsidP="00EF0A89">
      <w:pPr>
        <w:pStyle w:val="Text"/>
        <w:pBdr>
          <w:top w:val="none" w:sz="0" w:space="0" w:color="auto"/>
          <w:left w:val="none" w:sz="0" w:space="0" w:color="auto"/>
          <w:bottom w:val="none" w:sz="0" w:space="0" w:color="auto"/>
          <w:right w:val="none" w:sz="0" w:space="0" w:color="auto"/>
          <w:bar w:val="none" w:sz="0" w:color="auto"/>
        </w:pBdr>
        <w:spacing w:before="60" w:after="120"/>
        <w:ind w:left="720"/>
      </w:pPr>
      <w:r>
        <w:t>Kol. Lundák: Zeptám se ho, schůzka proběhla teprve včera, takže nebylo ještě mnoho času řešit konkrétní věci.</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B51E83"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B51E83">
        <w:rPr>
          <w:b/>
          <w:bCs/>
        </w:rPr>
        <w:t>7. Schválení nové SKS</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rPr>
          <w:sz w:val="28"/>
          <w:szCs w:val="28"/>
        </w:rPr>
      </w:pPr>
      <w:r w:rsidRPr="0027634C">
        <w:rPr>
          <w:i/>
          <w:iCs/>
        </w:rPr>
        <w:t>První část tohoto bodu byla předřazena před bod 5)</w:t>
      </w:r>
      <w:r>
        <w:rPr>
          <w:i/>
          <w:iCs/>
        </w:rPr>
        <w:t>,</w:t>
      </w:r>
      <w:r w:rsidRPr="0027634C">
        <w:rPr>
          <w:i/>
          <w:iCs/>
        </w:rPr>
        <w:t xml:space="preserve"> aby kol. Šimáková a kol. Plávková </w:t>
      </w:r>
      <w:r>
        <w:rPr>
          <w:i/>
          <w:iCs/>
        </w:rPr>
        <w:t>nebyly na schůzi zbytečně zdržovány a mohly odejít dříve</w:t>
      </w:r>
      <w:r w:rsidRPr="0027634C">
        <w:rPr>
          <w:i/>
          <w:iCs/>
        </w:rPr>
        <w:t>.</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Pr>
          <w:i/>
          <w:iCs/>
        </w:rPr>
        <w:t>K</w:t>
      </w:r>
      <w:r w:rsidRPr="0027634C">
        <w:rPr>
          <w:i/>
          <w:iCs/>
        </w:rPr>
        <w:t>ol. Šimáková představuje spolek Schol</w:t>
      </w:r>
      <w:r>
        <w:rPr>
          <w:i/>
          <w:iCs/>
        </w:rPr>
        <w:t>ae</w:t>
      </w:r>
      <w:r w:rsidRPr="0027634C">
        <w:rPr>
          <w:i/>
          <w:iCs/>
        </w:rPr>
        <w:t>, který si klade za cíl oživení katedry pedagogiky, navázání spolupráce</w:t>
      </w:r>
      <w:r>
        <w:rPr>
          <w:i/>
          <w:iCs/>
        </w:rPr>
        <w:t xml:space="preserve"> například</w:t>
      </w:r>
      <w:r w:rsidRPr="0027634C">
        <w:rPr>
          <w:i/>
          <w:iCs/>
        </w:rPr>
        <w:t xml:space="preserve"> s katedrou Pedagogiky na MU v Brně a propagaci katedry. Spolek bude po</w:t>
      </w:r>
      <w:r>
        <w:rPr>
          <w:i/>
          <w:iCs/>
        </w:rPr>
        <w:t>ř</w:t>
      </w:r>
      <w:r w:rsidRPr="0027634C">
        <w:rPr>
          <w:i/>
          <w:iCs/>
        </w:rPr>
        <w:t>ádat diskusní večery, studentské konference, filmové večery, podílet se na konferencích vyučujícíc</w:t>
      </w:r>
      <w:r>
        <w:rPr>
          <w:i/>
          <w:iCs/>
        </w:rPr>
        <w:t>h apod.</w:t>
      </w:r>
    </w:p>
    <w:p w:rsidR="0035291D"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rPr>
          <w:i/>
          <w:iCs/>
        </w:rPr>
      </w:pPr>
      <w:r w:rsidRPr="0027634C">
        <w:rPr>
          <w:i/>
          <w:iCs/>
        </w:rPr>
        <w:t xml:space="preserve">Kol. Pavlorek shrnuje svou schůzku s kolegyněmi, která proběhla </w:t>
      </w:r>
      <w:r>
        <w:rPr>
          <w:i/>
          <w:iCs/>
        </w:rPr>
        <w:t xml:space="preserve">krátce před schůzí a </w:t>
      </w:r>
      <w:r w:rsidRPr="0027634C">
        <w:rPr>
          <w:i/>
          <w:iCs/>
        </w:rPr>
        <w:t>doplňuje o informace k využití prostor SR a v Hybernské.</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rPr>
          <w:sz w:val="28"/>
          <w:szCs w:val="28"/>
        </w:rPr>
      </w:pPr>
    </w:p>
    <w:p w:rsidR="0035291D" w:rsidRPr="00AF4D15"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rPr>
          <w:b/>
        </w:rPr>
      </w:pPr>
      <w:r w:rsidRPr="00AF4D15">
        <w:rPr>
          <w:b/>
        </w:rPr>
        <w:t xml:space="preserve">Návrh usnesení SR:  </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rPr>
          <w:sz w:val="28"/>
          <w:szCs w:val="28"/>
        </w:rPr>
      </w:pPr>
      <w:r>
        <w:rPr>
          <w:i/>
          <w:iCs/>
        </w:rPr>
        <w:t>„</w:t>
      </w:r>
      <w:r w:rsidRPr="0027634C">
        <w:rPr>
          <w:i/>
          <w:iCs/>
        </w:rPr>
        <w:t>Studentská rada FF UK schvaluje spolek studentů Katedry pedagogiky Scholé jako SKS Studentského fondu FF UK, z. s., za podmínky dodání stručných stanov spolku a následného zapracování připomínek Studentské rady FF UK k těmto stanovám.</w:t>
      </w:r>
      <w:r>
        <w:rPr>
          <w:i/>
          <w:iCs/>
        </w:rPr>
        <w:t>“</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pPr>
      <w:r w:rsidRPr="0027634C">
        <w:t>Usnesení bylo přijato poměrem 11-0-0</w:t>
      </w:r>
      <w:r>
        <w:t>.</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rPr>
          <w:sz w:val="28"/>
          <w:szCs w:val="28"/>
        </w:rPr>
      </w:pPr>
    </w:p>
    <w:p w:rsidR="0035291D"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rPr>
          <w:i/>
          <w:iCs/>
        </w:rPr>
      </w:pPr>
      <w:r w:rsidRPr="0027634C">
        <w:rPr>
          <w:i/>
          <w:iCs/>
        </w:rPr>
        <w:t>Následující část tohoto bodu byla projednávána v pořadí.</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pP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Křišťan: Chtěl bych konečně legitimizovat náš milovaný ŠUK. Chceme prosazovat mužnost, Český šovinismus, a univerzitní recesi. Hlavní akce </w:t>
      </w:r>
      <w:r>
        <w:t>(</w:t>
      </w:r>
      <w:r w:rsidRPr="0027634C">
        <w:t>Znovustržení Mariánského sloupu</w:t>
      </w:r>
      <w:r>
        <w:t>)</w:t>
      </w:r>
      <w:r w:rsidRPr="0027634C">
        <w:t xml:space="preserve"> už p</w:t>
      </w:r>
      <w:r>
        <w:t>roběhla, další akce budou. Členem</w:t>
      </w:r>
      <w:r w:rsidRPr="0027634C">
        <w:t xml:space="preserve"> může být každý muž nebo muž opačného pohlaví.</w:t>
      </w:r>
    </w:p>
    <w:p w:rsidR="0035291D" w:rsidRDefault="0035291D" w:rsidP="00115829">
      <w:pPr>
        <w:pStyle w:val="Text"/>
        <w:pBdr>
          <w:top w:val="none" w:sz="0" w:space="0" w:color="auto"/>
          <w:left w:val="none" w:sz="0" w:space="0" w:color="auto"/>
          <w:bottom w:val="none" w:sz="0" w:space="0" w:color="auto"/>
          <w:right w:val="none" w:sz="0" w:space="0" w:color="auto"/>
          <w:bar w:val="none" w:sz="0" w:color="auto"/>
        </w:pBdr>
        <w:spacing w:after="160"/>
        <w:ind w:firstLine="720"/>
      </w:pPr>
      <w:r>
        <w:t>Usta</w:t>
      </w:r>
      <w:r w:rsidRPr="0027634C">
        <w:t>vení uskupení ŠUK jako SKS pod SR nebylo přijato poměrem 5-1-5</w:t>
      </w:r>
      <w:r>
        <w:t>.</w:t>
      </w:r>
    </w:p>
    <w:p w:rsidR="0035291D" w:rsidRPr="00B51E83" w:rsidRDefault="0035291D" w:rsidP="00115829">
      <w:pPr>
        <w:pStyle w:val="Text"/>
        <w:pBdr>
          <w:top w:val="none" w:sz="0" w:space="0" w:color="auto"/>
          <w:left w:val="none" w:sz="0" w:space="0" w:color="auto"/>
          <w:bottom w:val="none" w:sz="0" w:space="0" w:color="auto"/>
          <w:right w:val="none" w:sz="0" w:space="0" w:color="auto"/>
          <w:bar w:val="none" w:sz="0" w:color="auto"/>
        </w:pBdr>
        <w:spacing w:after="160"/>
        <w:ind w:firstLine="720"/>
      </w:pPr>
    </w:p>
    <w:p w:rsidR="0035291D" w:rsidRPr="00B51E83"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B51E83">
        <w:rPr>
          <w:b/>
          <w:bCs/>
        </w:rPr>
        <w:t>8. Den otevřených dveří</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Lundák: Jak asi víte, 13. 1. v sobotu bude DOD. Udělejte si čas, aby nás tu bylo co nejvíc. Jsme zde v místnosti 2, máme stánek v 1. </w:t>
      </w:r>
      <w:r>
        <w:t>p</w:t>
      </w:r>
      <w:r w:rsidRPr="0027634C">
        <w:t>atře, poskytujeme rady a Offšemy. Na skupině se řešilo, že loni jsme se od OVV po sérii chybných propagačních mailů a zveřejněných programů 2 dny před DOD dozvěděli, že</w:t>
      </w:r>
      <w:r>
        <w:t xml:space="preserve"> tu</w:t>
      </w:r>
      <w:r w:rsidRPr="0027634C">
        <w:t xml:space="preserve"> </w:t>
      </w:r>
      <w:r>
        <w:t>je</w:t>
      </w:r>
      <w:r w:rsidRPr="0027634C">
        <w:t xml:space="preserve"> studentská kavárna </w:t>
      </w:r>
      <w:r>
        <w:t>–</w:t>
      </w:r>
      <w:r w:rsidRPr="0027634C">
        <w:t xml:space="preserve"> náhodná skupina st</w:t>
      </w:r>
      <w:r>
        <w:t xml:space="preserve">udentů, kteří měli poskytovat podobné </w:t>
      </w:r>
      <w:r w:rsidRPr="0027634C">
        <w:t>informac</w:t>
      </w:r>
      <w:r>
        <w:t xml:space="preserve">e jako my a </w:t>
      </w:r>
      <w:r w:rsidRPr="0027634C">
        <w:t>přebírali nám lidi</w:t>
      </w:r>
      <w:r>
        <w:t>, ačkoli zdaleka nepokrývali většinu oborů a na řadu dotazů neuměli dát odpovědi.</w:t>
      </w:r>
      <w:r w:rsidRPr="0027634C">
        <w:t xml:space="preserve"> Budeme to řešit na schůzce s OVV.</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Kol. Pavl</w:t>
      </w:r>
      <w:r>
        <w:t>orek: K tomu, jak to tu funguje.</w:t>
      </w:r>
      <w:r w:rsidRPr="0027634C">
        <w:t xml:space="preserve"> </w:t>
      </w:r>
      <w:r>
        <w:t>My p</w:t>
      </w:r>
      <w:r w:rsidRPr="0027634C">
        <w:t>oskytujeme informace, distribu</w:t>
      </w:r>
      <w:r>
        <w:t>u</w:t>
      </w:r>
      <w:r w:rsidRPr="0027634C">
        <w:t xml:space="preserve">jeme brožury o přijímačkách, jsme na </w:t>
      </w:r>
      <w:r>
        <w:t>internetu a dohledáváme informace.</w:t>
      </w:r>
      <w:r w:rsidRPr="0027634C">
        <w:t xml:space="preserve"> P</w:t>
      </w:r>
      <w:r>
        <w:t xml:space="preserve">ředem dáváme proškolení radním – </w:t>
      </w:r>
      <w:r w:rsidRPr="0027634C">
        <w:t>podívejte se</w:t>
      </w:r>
      <w:r>
        <w:t xml:space="preserve"> například</w:t>
      </w:r>
      <w:r w:rsidRPr="0027634C">
        <w:t xml:space="preserve">, jak vypadá psychologie, je na ni plno dotazů. Posíláme </w:t>
      </w:r>
      <w:r>
        <w:t>potenciální uchazeče</w:t>
      </w:r>
      <w:r w:rsidRPr="0027634C">
        <w:t xml:space="preserve"> na představení oborů, doporučujeme proh</w:t>
      </w:r>
      <w:r>
        <w:t xml:space="preserve">lédnout si stránky kateder a </w:t>
      </w:r>
      <w:r w:rsidRPr="0027634C">
        <w:t xml:space="preserve">podívat se do </w:t>
      </w:r>
      <w:r>
        <w:t>SIS</w:t>
      </w:r>
      <w:r w:rsidRPr="0027634C">
        <w:t>u. Je třeba</w:t>
      </w:r>
      <w:r>
        <w:t>,</w:t>
      </w:r>
      <w:r w:rsidRPr="0027634C">
        <w:t xml:space="preserve"> aby se noví radní zaškolili, jezdíme i na jiné akce, gaudeamy, informační den </w:t>
      </w:r>
      <w:r>
        <w:t>UK atd.</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pPr>
      <w:r w:rsidRPr="0027634C">
        <w:t xml:space="preserve">Kol. Lundák: Od OVV dostáváme </w:t>
      </w:r>
      <w:r>
        <w:t xml:space="preserve">také </w:t>
      </w:r>
      <w:r w:rsidRPr="0027634C">
        <w:t>materiály, stručné přehledy a úplné brožury.</w:t>
      </w:r>
    </w:p>
    <w:p w:rsidR="0035291D"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Pavlorek: Navíc můžeme na počítače, pokud uchazeč chce </w:t>
      </w:r>
      <w:r>
        <w:t xml:space="preserve">na </w:t>
      </w:r>
      <w:r w:rsidRPr="0027634C">
        <w:t>obor</w:t>
      </w:r>
      <w:r>
        <w:t>,</w:t>
      </w:r>
      <w:r w:rsidRPr="0027634C">
        <w:t xml:space="preserve"> jehož student tu je, tak odkážeme, ale nemáme všechny obory, pokud možno posíláme uchazeče i za oborovými spolky. Dotazy jso</w:t>
      </w:r>
      <w:r>
        <w:t xml:space="preserve">u různé, občas si </w:t>
      </w:r>
      <w:r w:rsidRPr="0027634C">
        <w:t>spletou</w:t>
      </w:r>
      <w:r>
        <w:t xml:space="preserve"> i</w:t>
      </w:r>
      <w:r w:rsidRPr="0027634C">
        <w:t xml:space="preserve"> fakultu. Nebojte se zeptat starších radních, někteří js</w:t>
      </w:r>
      <w:r>
        <w:t>me to absolvovali už mnohokrát.</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 prostorům </w:t>
      </w:r>
      <w:r>
        <w:t>–</w:t>
      </w:r>
      <w:r w:rsidRPr="0027634C">
        <w:t xml:space="preserve"> nedoporučuji přesun. V místnosti č. 1 bude </w:t>
      </w:r>
      <w:r>
        <w:t>několik dalších subjektů, nevejdeme</w:t>
      </w:r>
      <w:r w:rsidRPr="0027634C">
        <w:t xml:space="preserve"> </w:t>
      </w:r>
      <w:r>
        <w:t>se s nimi</w:t>
      </w:r>
      <w:r w:rsidRPr="0027634C">
        <w:t>. Poskytujeme info</w:t>
      </w:r>
      <w:r>
        <w:t>rmace</w:t>
      </w:r>
      <w:r w:rsidRPr="0027634C">
        <w:t xml:space="preserve"> jiného charakteru než dobrovolníci od OVV, známe t</w:t>
      </w:r>
      <w:r>
        <w:t xml:space="preserve">oho víc. Je tu lepší zázemí, </w:t>
      </w:r>
      <w:r w:rsidRPr="0027634C">
        <w:t xml:space="preserve">víc počítačů, lepší rozsazení. Můžeme nabízet občerstvení. Je to </w:t>
      </w:r>
      <w:r>
        <w:t xml:space="preserve">zároveň i </w:t>
      </w:r>
      <w:r w:rsidRPr="0027634C">
        <w:t>motivac</w:t>
      </w:r>
      <w:r>
        <w:t>e k pořádnému úklidu. Zároveň</w:t>
      </w:r>
      <w:r w:rsidRPr="0027634C">
        <w:t xml:space="preserve"> je třeba na stánku v 1. </w:t>
      </w:r>
      <w:r>
        <w:t>p</w:t>
      </w:r>
      <w:r w:rsidRPr="0027634C">
        <w:t>atře být co nejblíž</w:t>
      </w:r>
      <w:r>
        <w:t>e</w:t>
      </w:r>
      <w:r w:rsidRPr="0027634C">
        <w:t xml:space="preserve"> u stánku </w:t>
      </w:r>
      <w:r>
        <w:t>P</w:t>
      </w:r>
      <w:r w:rsidRPr="0027634C">
        <w:t>ř</w:t>
      </w:r>
      <w:r>
        <w:t>i</w:t>
      </w:r>
      <w:r w:rsidRPr="0027634C">
        <w:t>j</w:t>
      </w:r>
      <w:r>
        <w:t>í</w:t>
      </w:r>
      <w:r w:rsidRPr="0027634C">
        <w:t>macího řízení. Poskytují nek</w:t>
      </w:r>
      <w:r>
        <w:t xml:space="preserve">valitní informace a je vhodné, </w:t>
      </w:r>
      <w:r w:rsidRPr="0027634C">
        <w:t>abychom je mohli doplnit. Také budeme posílat lidi dolů.</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t xml:space="preserve">Co je nutné zařídit – </w:t>
      </w:r>
      <w:r w:rsidRPr="0027634C">
        <w:t>co nejdříve napsat OVV naše pož</w:t>
      </w:r>
      <w:r>
        <w:t xml:space="preserve">adavky: být včas na materiálech; </w:t>
      </w:r>
      <w:r w:rsidRPr="0027634C">
        <w:t xml:space="preserve">výslovně uvést, že poskytujeme obecné informace; kde sídlíme; aby natiskli cedulky; dali stojan; nesebrali nám nástěnky </w:t>
      </w:r>
      <w:r>
        <w:t>–</w:t>
      </w:r>
      <w:r w:rsidRPr="0027634C">
        <w:t xml:space="preserve"> na jedné </w:t>
      </w:r>
      <w:r>
        <w:t>bude plakát na Palacha, na druhé</w:t>
      </w:r>
      <w:r w:rsidRPr="0027634C">
        <w:t xml:space="preserve"> informace a věci o SR. Dále, ať jsou tu lidi včas a normálním</w:t>
      </w:r>
      <w:r>
        <w:t xml:space="preserve"> (střízlivém a odpočatém)</w:t>
      </w:r>
      <w:r w:rsidRPr="0027634C">
        <w:t xml:space="preserve"> stavu! Potřebujeme včas dát materiály na nástěnky a umístit další značení, připravit naše materiály. Budeme </w:t>
      </w:r>
      <w:r>
        <w:t xml:space="preserve">také </w:t>
      </w:r>
      <w:r w:rsidRPr="0027634C">
        <w:t>rozdávat starší Offšemy.</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Lundák: Organizačně </w:t>
      </w:r>
      <w:r>
        <w:t>–</w:t>
      </w:r>
      <w:r w:rsidRPr="0027634C">
        <w:t xml:space="preserve"> přitáhneme zbytky cukroví, nakoupíme čaje. Bude tabulka, kam se zapíšete</w:t>
      </w:r>
      <w:r>
        <w:t>,</w:t>
      </w:r>
      <w:r w:rsidRPr="0027634C">
        <w:t xml:space="preserve"> kdy a jak můžete přijít. Celý den by </w:t>
      </w:r>
      <w:r>
        <w:t xml:space="preserve">samozřejmě </w:t>
      </w:r>
      <w:r w:rsidRPr="0027634C">
        <w:t>byl nejlepší</w:t>
      </w:r>
      <w:r>
        <w:t xml:space="preserve">, ale není podmínkou. Stánek – </w:t>
      </w:r>
      <w:r w:rsidRPr="0027634C">
        <w:t>propagační skupina se musí sejít co nejdřív</w:t>
      </w:r>
      <w:r>
        <w:t>e</w:t>
      </w:r>
      <w:r w:rsidRPr="0027634C">
        <w:t>, musí být</w:t>
      </w:r>
      <w:r>
        <w:t xml:space="preserve"> nová plachta, ideálně i rollup a</w:t>
      </w:r>
      <w:r w:rsidRPr="0027634C">
        <w:t xml:space="preserve"> materiály na nástěnku </w:t>
      </w:r>
      <w:r>
        <w:t xml:space="preserve">– </w:t>
      </w:r>
      <w:r w:rsidRPr="0027634C">
        <w:t xml:space="preserve">co je </w:t>
      </w:r>
      <w:r>
        <w:t>Studentská rada</w:t>
      </w:r>
      <w:r w:rsidRPr="0027634C">
        <w:t>, seznam radních, co děláme</w:t>
      </w:r>
      <w:r>
        <w:t xml:space="preserve"> apod. Někdo musí také napsat mail OVV.</w:t>
      </w:r>
      <w:r w:rsidRPr="0027634C">
        <w:t xml:space="preserve"> Kol. Pavlorek dodá seznam požadavků. Odepsal</w:t>
      </w:r>
      <w:r>
        <w:t xml:space="preserve"> nám také</w:t>
      </w:r>
      <w:r w:rsidRPr="0027634C">
        <w:t xml:space="preserve"> proděkan Bičovský, </w:t>
      </w:r>
      <w:r>
        <w:t xml:space="preserve">s nímž si </w:t>
      </w:r>
      <w:r w:rsidRPr="0027634C">
        <w:t>dáme schůzku příští týden</w:t>
      </w:r>
      <w:r>
        <w:t>,</w:t>
      </w:r>
      <w:r w:rsidRPr="0027634C">
        <w:t xml:space="preserve"> pokud bude mít čas, </w:t>
      </w:r>
      <w:r>
        <w:t xml:space="preserve">a </w:t>
      </w:r>
      <w:r w:rsidRPr="0027634C">
        <w:t xml:space="preserve">budeme to řešit i tam. Bude nás tu muset být co nejvíc, protože tu musí pořád někdo být. </w:t>
      </w:r>
      <w:r>
        <w:t>L</w:t>
      </w:r>
      <w:r w:rsidRPr="0027634C">
        <w:t>oni navíc nebylo dost dobro</w:t>
      </w:r>
      <w:r>
        <w:t>volníků, museli jsme zaskakovat i jinde, tudíž maximální počty přítomných radních jsou i zárukou pro případ nějaké krizové situace.</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pPr>
      <w:r w:rsidRPr="0027634C">
        <w:t>Kol. Pavlorek</w:t>
      </w:r>
      <w:r>
        <w:t>: Ideální jsou</w:t>
      </w:r>
      <w:r w:rsidRPr="0027634C">
        <w:t xml:space="preserve"> 2 lidé na stánku a </w:t>
      </w:r>
      <w:r>
        <w:t xml:space="preserve">alespoň </w:t>
      </w:r>
      <w:r w:rsidRPr="0027634C">
        <w:t>3 v místnosti.</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Lundák: </w:t>
      </w:r>
      <w:r>
        <w:t>Navrhuji také p</w:t>
      </w:r>
      <w:r w:rsidRPr="0027634C">
        <w:t>řipravi</w:t>
      </w:r>
      <w:r>
        <w:t>t</w:t>
      </w:r>
      <w:r w:rsidRPr="0027634C">
        <w:t xml:space="preserve"> </w:t>
      </w:r>
      <w:r>
        <w:t>motivy na placky a dát</w:t>
      </w:r>
      <w:r w:rsidRPr="0027634C">
        <w:t xml:space="preserve"> plackovač na stánek. </w:t>
      </w:r>
      <w:r>
        <w:t>K o</w:t>
      </w:r>
      <w:r w:rsidRPr="0027634C">
        <w:t>táz</w:t>
      </w:r>
      <w:r>
        <w:t>ce</w:t>
      </w:r>
      <w:r w:rsidRPr="0027634C">
        <w:t xml:space="preserve"> místnosti č. </w:t>
      </w:r>
      <w:r>
        <w:t>1 – n</w:t>
      </w:r>
      <w:r w:rsidRPr="0027634C">
        <w:t>ejprve bych zjistil</w:t>
      </w:r>
      <w:r>
        <w:t>, zda bude letos studentská kavárna a</w:t>
      </w:r>
      <w:r w:rsidRPr="0027634C">
        <w:t xml:space="preserve"> tlačil bych</w:t>
      </w:r>
      <w:r>
        <w:t xml:space="preserve"> na to, </w:t>
      </w:r>
      <w:r w:rsidRPr="0027634C">
        <w:t>aby se v propagaci nezaměňovala za nás a nepředbíhala nás. Stojíme o jinou místnost?</w:t>
      </w:r>
    </w:p>
    <w:p w:rsidR="0035291D" w:rsidRPr="0027634C" w:rsidRDefault="0035291D" w:rsidP="0009713E">
      <w:pPr>
        <w:pStyle w:val="Text"/>
        <w:pBdr>
          <w:top w:val="none" w:sz="0" w:space="0" w:color="auto"/>
          <w:left w:val="none" w:sz="0" w:space="0" w:color="auto"/>
          <w:bottom w:val="none" w:sz="0" w:space="0" w:color="auto"/>
          <w:right w:val="none" w:sz="0" w:space="0" w:color="auto"/>
          <w:bar w:val="none" w:sz="0" w:color="auto"/>
        </w:pBdr>
        <w:spacing w:after="160"/>
        <w:ind w:left="720"/>
        <w:rPr>
          <w:i/>
          <w:iCs/>
        </w:rPr>
      </w:pPr>
      <w:r w:rsidRPr="0027634C">
        <w:rPr>
          <w:i/>
          <w:iCs/>
        </w:rPr>
        <w:t>Probíhá debata o místnosti č</w:t>
      </w:r>
      <w:r>
        <w:rPr>
          <w:i/>
          <w:iCs/>
        </w:rPr>
        <w:t>.</w:t>
      </w:r>
      <w:r w:rsidRPr="0027634C">
        <w:rPr>
          <w:i/>
          <w:iCs/>
        </w:rPr>
        <w:t xml:space="preserve"> 1</w:t>
      </w:r>
      <w:r>
        <w:rPr>
          <w:i/>
          <w:iCs/>
        </w:rPr>
        <w:t>., místnosti SR, jejich výhodách a negativech. Mírně převažuje názor, že bude lepší zůstat v naší místnosti.</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pP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t>Kol. Lundák: Dobrá. Nebudeme se při</w:t>
      </w:r>
      <w:r w:rsidRPr="0027634C">
        <w:t xml:space="preserve">pravovat až ráno, sejdeme se </w:t>
      </w:r>
      <w:r>
        <w:t xml:space="preserve">tu krátce už </w:t>
      </w:r>
      <w:r w:rsidRPr="0027634C">
        <w:t xml:space="preserve">v pátek. Uklidíme pitomosti, vše </w:t>
      </w:r>
      <w:r>
        <w:t xml:space="preserve">nepotřebné </w:t>
      </w:r>
      <w:r w:rsidRPr="0027634C">
        <w:t>se přemístí nahoru, aby byl prostor, poklidí se. Inklinuji zůstat zde, udělat tu co nejvíce místa, připravit dveře, navíc ze stánku budeme směřovat lidi sem. S jinou místností by bylo</w:t>
      </w:r>
      <w:r>
        <w:t xml:space="preserve"> stejně</w:t>
      </w:r>
      <w:r w:rsidRPr="0027634C">
        <w:t xml:space="preserve"> moc práce. Je potřeba, aby se lidi pohybova</w:t>
      </w:r>
      <w:r>
        <w:t>li před chodbičkou a oslovovali</w:t>
      </w:r>
      <w:r w:rsidRPr="0027634C">
        <w:t xml:space="preserve"> návštěvníky</w:t>
      </w:r>
      <w:r>
        <w:t>, kteří například často tápou, nebo se jim nechce chodit skrze chodbičku před místností apod. Bylo by vhodné</w:t>
      </w:r>
      <w:r w:rsidRPr="0027634C">
        <w:t xml:space="preserve"> tam</w:t>
      </w:r>
      <w:r>
        <w:t xml:space="preserve"> mít</w:t>
      </w:r>
      <w:r w:rsidRPr="0027634C">
        <w:t xml:space="preserve"> i rollup. Na DOD je </w:t>
      </w:r>
      <w:r>
        <w:t xml:space="preserve">v budově </w:t>
      </w:r>
      <w:r w:rsidRPr="0027634C">
        <w:t xml:space="preserve">zima, jsou </w:t>
      </w:r>
      <w:r>
        <w:t xml:space="preserve">pořád </w:t>
      </w:r>
      <w:r w:rsidRPr="0027634C">
        <w:t>otev</w:t>
      </w:r>
      <w:r>
        <w:t>íra</w:t>
      </w:r>
      <w:r w:rsidRPr="0027634C">
        <w:t xml:space="preserve">né </w:t>
      </w:r>
      <w:r>
        <w:t xml:space="preserve">hlavní </w:t>
      </w:r>
      <w:r w:rsidRPr="0027634C">
        <w:t>dveře, my nabízíme čaj</w:t>
      </w:r>
      <w:r>
        <w:t>, občerstvení i sezení</w:t>
      </w:r>
      <w:r w:rsidRPr="0027634C">
        <w:t xml:space="preserve"> a máme tu teplo.</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Pavlorek: Do propagační skupiny </w:t>
      </w:r>
      <w:r>
        <w:t>–</w:t>
      </w:r>
      <w:r w:rsidRPr="0027634C">
        <w:t xml:space="preserve"> </w:t>
      </w:r>
      <w:r>
        <w:t>je třeba u</w:t>
      </w:r>
      <w:r w:rsidRPr="0027634C">
        <w:t>děl</w:t>
      </w:r>
      <w:r>
        <w:t>a</w:t>
      </w:r>
      <w:r w:rsidRPr="0027634C">
        <w:t xml:space="preserve">t cedulky SR pro radní, je </w:t>
      </w:r>
      <w:r>
        <w:t>nutné</w:t>
      </w:r>
      <w:r w:rsidRPr="0027634C">
        <w:t xml:space="preserve"> dořešit na ně ty držáky, není jich dost.</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rPr>
          <w:i/>
          <w:iCs/>
        </w:rPr>
      </w:pPr>
      <w:r>
        <w:rPr>
          <w:i/>
          <w:iCs/>
        </w:rPr>
        <w:t>D</w:t>
      </w:r>
      <w:r w:rsidRPr="0027634C">
        <w:rPr>
          <w:i/>
          <w:iCs/>
        </w:rPr>
        <w:t>ebata o jiném způsobu označení radních, navrhují se tri</w:t>
      </w:r>
      <w:r>
        <w:rPr>
          <w:i/>
          <w:iCs/>
        </w:rPr>
        <w:t>čka, šátky a další.</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rPr>
          <w:i/>
          <w:iCs/>
        </w:rPr>
      </w:pPr>
    </w:p>
    <w:p w:rsidR="0035291D" w:rsidRPr="0027634C" w:rsidRDefault="0035291D" w:rsidP="0009713E">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Kol. Lundák: Cedulky určitě, zbytek i z finančního hlediska není vhodný, trička</w:t>
      </w:r>
      <w:r>
        <w:t xml:space="preserve"> tedy rozhodně </w:t>
      </w:r>
      <w:r w:rsidRPr="0027634C">
        <w:t xml:space="preserve">ne. </w:t>
      </w:r>
    </w:p>
    <w:p w:rsidR="0035291D" w:rsidRPr="0027634C" w:rsidRDefault="0035291D" w:rsidP="0009713E">
      <w:pPr>
        <w:pStyle w:val="Text"/>
        <w:pBdr>
          <w:top w:val="none" w:sz="0" w:space="0" w:color="auto"/>
          <w:left w:val="none" w:sz="0" w:space="0" w:color="auto"/>
          <w:bottom w:val="none" w:sz="0" w:space="0" w:color="auto"/>
          <w:right w:val="none" w:sz="0" w:space="0" w:color="auto"/>
          <w:bar w:val="none" w:sz="0" w:color="auto"/>
        </w:pBdr>
        <w:spacing w:after="160"/>
        <w:ind w:firstLine="720"/>
      </w:pPr>
      <w:r w:rsidRPr="0027634C">
        <w:t>Kol. Vozáb: Ne</w:t>
      </w:r>
      <w:r>
        <w:t>chme to na propagační skupině.</w:t>
      </w:r>
    </w:p>
    <w:p w:rsidR="0035291D"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rPr>
          <w:i/>
          <w:iCs/>
        </w:rPr>
      </w:pPr>
      <w:r>
        <w:rPr>
          <w:i/>
          <w:iCs/>
        </w:rPr>
        <w:t>K</w:t>
      </w:r>
      <w:r w:rsidRPr="0027634C">
        <w:rPr>
          <w:i/>
          <w:iCs/>
        </w:rPr>
        <w:t>ol</w:t>
      </w:r>
      <w:r>
        <w:rPr>
          <w:i/>
          <w:iCs/>
        </w:rPr>
        <w:t>.</w:t>
      </w:r>
      <w:r w:rsidRPr="0027634C">
        <w:rPr>
          <w:i/>
          <w:iCs/>
        </w:rPr>
        <w:t xml:space="preserve"> </w:t>
      </w:r>
      <w:r>
        <w:rPr>
          <w:i/>
          <w:iCs/>
        </w:rPr>
        <w:t>Lundák rekapituluje dohodlé a prosí o průběžné informace do FB skupiny.</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firstLine="720"/>
        <w:rPr>
          <w:i/>
          <w:iCs/>
        </w:rPr>
      </w:pP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Kol. Lundák: Offšemy nebudeme dávat všem, jsou míněny hlavně pro lidi u zápisu, můžeme dát ty staré, pokud o ně bude zájem.</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pPr>
      <w:r w:rsidRPr="0027634C">
        <w:t xml:space="preserve">Kol. Kubelka: Ze zkušenosti z Gaudeamu </w:t>
      </w:r>
      <w:r>
        <w:t>–</w:t>
      </w:r>
      <w:r w:rsidRPr="0027634C">
        <w:t xml:space="preserve"> uděláme vizitky. Jsou dobré, pokud lidi chtějí jen kontakt, proto přeci nebudeme dávat celý O</w:t>
      </w:r>
      <w:r>
        <w:t>FF</w:t>
      </w:r>
      <w:r w:rsidRPr="0027634C">
        <w:t>šem. Z druhé strany budou prázdné a může se tam doplnit osobní kontakt, může se to využít na i jiných</w:t>
      </w:r>
      <w:r>
        <w:t xml:space="preserve"> akcích i lidmi</w:t>
      </w:r>
      <w:r w:rsidRPr="0027634C">
        <w:t xml:space="preserve"> mimo SR, což by byla zároveň propagace pro nás.</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ind w:left="720"/>
        <w:rPr>
          <w:i/>
          <w:iCs/>
        </w:rPr>
      </w:pPr>
      <w:r w:rsidRPr="0027634C">
        <w:rPr>
          <w:i/>
          <w:iCs/>
        </w:rPr>
        <w:t xml:space="preserve">Kol. Pavlorek upřesňuje, co se má vizitkách nacházet, tedy: logo, adresa, mail, web, FB, Twitter, IG </w:t>
      </w:r>
      <w:r>
        <w:rPr>
          <w:i/>
          <w:iCs/>
        </w:rPr>
        <w:t>apod.</w:t>
      </w:r>
    </w:p>
    <w:p w:rsidR="0035291D" w:rsidRPr="00B51E83"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pPr>
    </w:p>
    <w:p w:rsidR="0035291D" w:rsidRPr="00B51E83"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B51E83">
        <w:rPr>
          <w:b/>
          <w:bCs/>
        </w:rPr>
        <w:t>9. Schůzka s OVV</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Lundák: S proděkanem Bičovským dořešíme termín. Chceme řešit DOD, proplacení </w:t>
      </w:r>
      <w:r>
        <w:t>OFF</w:t>
      </w:r>
      <w:r w:rsidRPr="0027634C">
        <w:t>šemu, nadnesem</w:t>
      </w:r>
      <w:r>
        <w:t>e</w:t>
      </w:r>
      <w:r w:rsidRPr="0027634C">
        <w:t xml:space="preserve"> </w:t>
      </w:r>
      <w:r>
        <w:t xml:space="preserve">také </w:t>
      </w:r>
      <w:r w:rsidRPr="0027634C">
        <w:t xml:space="preserve">ples </w:t>
      </w:r>
      <w:r>
        <w:t>–</w:t>
      </w:r>
      <w:r w:rsidRPr="0027634C">
        <w:t xml:space="preserve"> chceme</w:t>
      </w:r>
      <w:r>
        <w:t xml:space="preserve"> pak</w:t>
      </w:r>
      <w:r w:rsidRPr="0027634C">
        <w:t xml:space="preserve"> od OVV propagaci</w:t>
      </w:r>
      <w:r>
        <w:t>, případně zase fakultní předměty do tomboly apod.</w:t>
      </w:r>
      <w:r w:rsidRPr="0027634C">
        <w:t xml:space="preserve"> Pak je tu otázka newsletteru, </w:t>
      </w:r>
      <w:r>
        <w:t xml:space="preserve">o němž posílal mail kol. Soukup. </w:t>
      </w:r>
      <w:r w:rsidRPr="0027634C">
        <w:t>Chceme to řešit</w:t>
      </w:r>
      <w:r>
        <w:t xml:space="preserve"> v informativním smyslu – </w:t>
      </w:r>
      <w:r w:rsidRPr="0027634C">
        <w:t xml:space="preserve">Novinkáč to úplně nepřekrývá, ale </w:t>
      </w:r>
      <w:r>
        <w:t>bylo by vhodné, kdyby nás o tom informovali dříve.</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Pavlorek: Ten newsletter je jen občas. Dostává ho jen</w:t>
      </w:r>
      <w:r>
        <w:t xml:space="preserve"> ten,</w:t>
      </w:r>
      <w:r w:rsidRPr="0027634C">
        <w:t xml:space="preserve"> kdo si ho zaklikne na webu, je to mimoběžné. Mrzí mě, že investovali peníze, když se mohla udělat dohoda a mohli jsme společně financovat nějakou nadstavbu novinkáče. A jak to vypadá s Hybernskou?</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 xml:space="preserve">Kol. Pilip: Byl jsem ve Skautském institutu, tam už není volná ani místnost. </w:t>
      </w:r>
      <w:r>
        <w:t>Je to s</w:t>
      </w:r>
      <w:r w:rsidRPr="0027634C">
        <w:t xml:space="preserve">můla. Zeptejte se na Hybernskou, </w:t>
      </w:r>
      <w:r>
        <w:t xml:space="preserve">ovšem nevím, nakolik to </w:t>
      </w:r>
      <w:r w:rsidRPr="0027634C">
        <w:t>má cenu</w:t>
      </w:r>
      <w:r>
        <w:t xml:space="preserve"> nyní</w:t>
      </w:r>
      <w:r w:rsidRPr="0027634C">
        <w:t xml:space="preserve"> s nim</w:t>
      </w:r>
      <w:r>
        <w:t>i</w:t>
      </w:r>
      <w:r w:rsidRPr="0027634C">
        <w:t xml:space="preserve"> řešit,</w:t>
      </w:r>
      <w:r>
        <w:t xml:space="preserve"> když se bude určitě měnit vedení fakulty, tudíž není jisté</w:t>
      </w:r>
      <w:r w:rsidRPr="0027634C">
        <w:t>, co</w:t>
      </w:r>
      <w:r>
        <w:t xml:space="preserve"> ještě všechno můžou</w:t>
      </w:r>
      <w:r w:rsidRPr="0027634C">
        <w:t xml:space="preserve"> řešit.</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720"/>
      </w:pPr>
      <w:r>
        <w:t>Kol. Lundák: Ještě se s nimi</w:t>
      </w:r>
      <w:r w:rsidRPr="0027634C">
        <w:t xml:space="preserve"> musí vyřešit Palach. Tedy</w:t>
      </w:r>
      <w:r>
        <w:t>,</w:t>
      </w:r>
      <w:r w:rsidRPr="0027634C">
        <w:t xml:space="preserve"> že mají komunikovat s kol. </w:t>
      </w:r>
      <w:r>
        <w:t xml:space="preserve">Jelínkem, dáme jim k tomu vědět a budeme je </w:t>
      </w:r>
      <w:r w:rsidRPr="0027634C">
        <w:t xml:space="preserve">průběžně </w:t>
      </w:r>
      <w:r>
        <w:t>informovat</w:t>
      </w:r>
      <w:r w:rsidRPr="0027634C">
        <w:t xml:space="preserve">. S Inkou Píšovou </w:t>
      </w:r>
      <w:r>
        <w:t xml:space="preserve">potom </w:t>
      </w:r>
      <w:r w:rsidRPr="0027634C">
        <w:t xml:space="preserve">budeme </w:t>
      </w:r>
      <w:r>
        <w:t xml:space="preserve">nejspíše opět </w:t>
      </w:r>
      <w:r w:rsidRPr="0027634C">
        <w:t>řešit média.</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720"/>
      </w:pPr>
      <w:r w:rsidRPr="0027634C">
        <w:t>Kol. Pilip: Ještě nás čeká proslov v Mikulášovi, paní chtěla, aby to bylo trochu diskurzivní, klid</w:t>
      </w:r>
      <w:r>
        <w:t>ně i do historie. Je to vždy v 15:00</w:t>
      </w:r>
      <w:r w:rsidRPr="0027634C">
        <w:t xml:space="preserve"> ve Sv. Mikuláši</w:t>
      </w:r>
      <w:r>
        <w:t>, tedy ještě</w:t>
      </w:r>
      <w:r w:rsidRPr="0027634C">
        <w:t xml:space="preserve"> před pietou u fakulty.</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B51E83" w:rsidRDefault="0035291D" w:rsidP="00AF4D15">
      <w:pPr>
        <w:pStyle w:val="Text"/>
        <w:pBdr>
          <w:top w:val="none" w:sz="0" w:space="0" w:color="auto"/>
          <w:left w:val="none" w:sz="0" w:space="0" w:color="auto"/>
          <w:bottom w:val="none" w:sz="0" w:space="0" w:color="auto"/>
          <w:right w:val="none" w:sz="0" w:space="0" w:color="auto"/>
          <w:bar w:val="none" w:sz="0" w:color="auto"/>
        </w:pBdr>
        <w:spacing w:after="160" w:line="360" w:lineRule="auto"/>
      </w:pPr>
      <w:r w:rsidRPr="00B51E83">
        <w:rPr>
          <w:b/>
          <w:bCs/>
        </w:rPr>
        <w:t>10. Různé</w:t>
      </w:r>
    </w:p>
    <w:p w:rsidR="0035291D" w:rsidRPr="00FC5474" w:rsidRDefault="0035291D" w:rsidP="00B51E83">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Úklid SR</w:t>
      </w:r>
    </w:p>
    <w:p w:rsidR="0035291D" w:rsidRPr="0027634C" w:rsidRDefault="0035291D" w:rsidP="00AF4D15">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rPr>
          <w:i/>
          <w:iCs/>
        </w:rPr>
        <w:t xml:space="preserve">Probíhá </w:t>
      </w:r>
      <w:r>
        <w:rPr>
          <w:i/>
          <w:iCs/>
        </w:rPr>
        <w:t>debata k termínu. Ten je</w:t>
      </w:r>
      <w:r w:rsidRPr="0027634C">
        <w:rPr>
          <w:i/>
          <w:iCs/>
        </w:rPr>
        <w:t xml:space="preserve"> dohodnut na sobotu 2. 12. od 9:30</w:t>
      </w:r>
      <w:r>
        <w:rPr>
          <w:i/>
          <w:iCs/>
        </w:rPr>
        <w:t>.</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Pavlorek: Je třeba napsat </w:t>
      </w:r>
      <w:r>
        <w:t>Do</w:t>
      </w:r>
      <w:r w:rsidRPr="0027634C">
        <w:t>man</w:t>
      </w:r>
      <w:r>
        <w:t>j</w:t>
      </w:r>
      <w:r w:rsidRPr="0027634C">
        <w:t>ové a dohodnout se s vrátnicí na půjčení úklidových potřeb.</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B51E83">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Propagace filmového klubu</w:t>
      </w:r>
    </w:p>
    <w:p w:rsidR="0035291D" w:rsidRPr="0027634C" w:rsidRDefault="0035291D" w:rsidP="00B51E83">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Kol. Pavlorek: Je potřeba dořešit přesná data, udělat jednotný plakát na veškeré filmové kluby. Doplňte tedy tabulku, přidej</w:t>
      </w:r>
      <w:r>
        <w:t>t</w:t>
      </w:r>
      <w:r w:rsidRPr="0027634C">
        <w:t>e odkaz na ČSFD k doplnění informac</w:t>
      </w:r>
      <w:r>
        <w:t>í. Můžeme mít jen jednoduchý pla</w:t>
      </w:r>
      <w:r w:rsidRPr="0027634C">
        <w:t>k</w:t>
      </w:r>
      <w:r>
        <w:t>á</w:t>
      </w:r>
      <w:r w:rsidRPr="0027634C">
        <w:t xml:space="preserve">t, kde si lidi můžou vybrat. </w:t>
      </w:r>
    </w:p>
    <w:p w:rsidR="0035291D" w:rsidRPr="0027634C" w:rsidRDefault="0035291D" w:rsidP="00DB51E2">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Lundák: </w:t>
      </w:r>
      <w:r>
        <w:t>Přesně tak, u</w:t>
      </w:r>
      <w:r w:rsidRPr="0027634C">
        <w:t>dělá se</w:t>
      </w:r>
      <w:r>
        <w:t xml:space="preserve"> jednak tenhle</w:t>
      </w:r>
      <w:r w:rsidRPr="0027634C">
        <w:t xml:space="preserve"> </w:t>
      </w:r>
      <w:r>
        <w:t>„</w:t>
      </w:r>
      <w:r w:rsidRPr="0027634C">
        <w:t>jízdní řád</w:t>
      </w:r>
      <w:r>
        <w:t>“</w:t>
      </w:r>
      <w:r w:rsidRPr="0027634C">
        <w:t xml:space="preserve"> a</w:t>
      </w:r>
      <w:r>
        <w:t xml:space="preserve"> jednak pak</w:t>
      </w:r>
      <w:r w:rsidRPr="0027634C">
        <w:t xml:space="preserve"> ke každému </w:t>
      </w:r>
      <w:r>
        <w:t>ještě</w:t>
      </w:r>
      <w:r w:rsidRPr="0027634C">
        <w:t xml:space="preserve"> událost a plakátek</w:t>
      </w:r>
      <w:r>
        <w:t xml:space="preserve"> samostatně.</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Portrét prezidenta ČR</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720" w:firstLine="360"/>
      </w:pPr>
      <w:r w:rsidRPr="0027634C">
        <w:t>Kol. Pilip: Já jsem napsal mail, mám ho v konceptech.</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Pavlorek: Musíš to poslat té kanceláři a nám v kopii.</w:t>
      </w:r>
    </w:p>
    <w:p w:rsidR="0035291D" w:rsidRPr="0027634C" w:rsidRDefault="0035291D" w:rsidP="00DB51E2">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Lundák: Kdy ho pošleš?</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rPr>
          <w:i/>
          <w:iCs/>
        </w:rPr>
      </w:pPr>
      <w:r w:rsidRPr="0027634C">
        <w:rPr>
          <w:i/>
          <w:iCs/>
        </w:rPr>
        <w:t>Kol. Pilip se zavazuje poslat email Kanceláři prezidenta republiky do konce pracovního týdne.</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Přidání členů do Palachovské skupiny</w:t>
      </w:r>
    </w:p>
    <w:p w:rsidR="0035291D" w:rsidRPr="0027634C" w:rsidRDefault="0035291D" w:rsidP="00DB51E2">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Jelínek: Chtěl bych </w:t>
      </w:r>
      <w:r>
        <w:t xml:space="preserve">do skupiny </w:t>
      </w:r>
      <w:r w:rsidRPr="0027634C">
        <w:t>přidat Martu</w:t>
      </w:r>
      <w:r>
        <w:t xml:space="preserve"> Harasimowicz</w:t>
      </w:r>
      <w:r w:rsidRPr="0027634C">
        <w:t xml:space="preserve">, která to dělala už mnohokrát a kol. Vidíma, který </w:t>
      </w:r>
      <w:r>
        <w:t xml:space="preserve">skupině šéfoval </w:t>
      </w:r>
      <w:r w:rsidRPr="0027634C">
        <w:t>loni.</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Přidání kol. Harasimowicz a kol. Vidíma do pracovní skupiny Palach bylo schváleno</w:t>
      </w:r>
      <w:r>
        <w:t xml:space="preserve"> hlasováním v </w:t>
      </w:r>
      <w:r w:rsidRPr="0027634C">
        <w:t>poměr</w:t>
      </w:r>
      <w:r>
        <w:t>u</w:t>
      </w:r>
      <w:r w:rsidRPr="0027634C">
        <w:t xml:space="preserve"> 9-0-1</w:t>
      </w:r>
      <w:r>
        <w:t>.</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Emaily</w:t>
      </w:r>
    </w:p>
    <w:p w:rsidR="0035291D" w:rsidRPr="0027634C" w:rsidRDefault="0035291D" w:rsidP="00DB51E2">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Kol. Pavlorek: Upraví se to až globálně, potřebuji UKČO kol. Pilipa, jinak pak</w:t>
      </w:r>
      <w:r>
        <w:t xml:space="preserve"> pan</w:t>
      </w:r>
      <w:r w:rsidRPr="0027634C">
        <w:t xml:space="preserve"> Šnobl</w:t>
      </w:r>
      <w:r>
        <w:t xml:space="preserve"> z LVT</w:t>
      </w:r>
      <w:r w:rsidRPr="0027634C">
        <w:t xml:space="preserve"> reagoval, jakmile dostanu UKČO, bude to k dispozici. K vyřizování příchozích ema</w:t>
      </w:r>
      <w:r>
        <w:t xml:space="preserve">ilů – </w:t>
      </w:r>
      <w:r w:rsidRPr="0027634C">
        <w:t>zaregistrovali jste</w:t>
      </w:r>
      <w:r>
        <w:t xml:space="preserve"> asi</w:t>
      </w:r>
      <w:r w:rsidRPr="0027634C">
        <w:t xml:space="preserve"> novinkáč, vyřídím </w:t>
      </w:r>
      <w:r>
        <w:t xml:space="preserve">také </w:t>
      </w:r>
      <w:r w:rsidRPr="0027634C">
        <w:t>ge</w:t>
      </w:r>
      <w:r>
        <w:t>rmanistický spolek. Máme nejmenš</w:t>
      </w:r>
      <w:r w:rsidRPr="0027634C">
        <w:t>í ob</w:t>
      </w:r>
      <w:r>
        <w:t>m</w:t>
      </w:r>
      <w:r w:rsidRPr="0027634C">
        <w:t>ě</w:t>
      </w:r>
      <w:r>
        <w:t>n</w:t>
      </w:r>
      <w:r w:rsidRPr="0027634C">
        <w:t>u</w:t>
      </w:r>
      <w:r>
        <w:t xml:space="preserve"> radních, co pamatuji</w:t>
      </w:r>
      <w:r w:rsidRPr="0027634C">
        <w:t xml:space="preserve">, nechodí to </w:t>
      </w:r>
      <w:r>
        <w:t xml:space="preserve">tedy </w:t>
      </w:r>
      <w:r w:rsidRPr="0027634C">
        <w:t>jen 4 lidem.</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rPr>
          <w:i/>
          <w:iCs/>
        </w:rPr>
      </w:pPr>
      <w:r w:rsidRPr="0027634C">
        <w:rPr>
          <w:i/>
          <w:iCs/>
        </w:rPr>
        <w:t>Po debatě je zjištěno, že novým radním společné maily chodí, nechodí to pouze kol. Pilipovi a</w:t>
      </w:r>
      <w:r>
        <w:rPr>
          <w:i/>
          <w:iCs/>
        </w:rPr>
        <w:t xml:space="preserve"> kol. Lundákovi, ti dodají UKČO a </w:t>
      </w:r>
      <w:r w:rsidRPr="0027634C">
        <w:rPr>
          <w:i/>
          <w:iCs/>
        </w:rPr>
        <w:t>kol. Pavlorek situaci vyřeší.</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Diskuse k nákupu kamery</w:t>
      </w:r>
    </w:p>
    <w:p w:rsidR="0035291D" w:rsidRPr="0027634C" w:rsidRDefault="0035291D" w:rsidP="00DB51E2">
      <w:pPr>
        <w:pStyle w:val="Text"/>
        <w:pBdr>
          <w:top w:val="none" w:sz="0" w:space="0" w:color="auto"/>
          <w:left w:val="none" w:sz="0" w:space="0" w:color="auto"/>
          <w:bottom w:val="none" w:sz="0" w:space="0" w:color="auto"/>
          <w:right w:val="none" w:sz="0" w:space="0" w:color="auto"/>
          <w:bar w:val="none" w:sz="0" w:color="auto"/>
        </w:pBdr>
        <w:spacing w:before="60" w:after="120"/>
        <w:ind w:left="1080"/>
      </w:pPr>
      <w:r>
        <w:t>Kol. Sova: Navrhuje se z podnětu Praxis nákup kamery Studentskou radou a to pro potřeby a zapůjčení spolkům.</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Lundák: Už mi to říkal ko</w:t>
      </w:r>
      <w:r>
        <w:t>l. Vozáb, LVT má snad pouze jednu a nevím, jak dobrou.</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Křišťan: Nebyl by lepší foťák s kamerou?</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Lundák: </w:t>
      </w:r>
      <w:r>
        <w:t>Takhle – c</w:t>
      </w:r>
      <w:r w:rsidRPr="0027634C">
        <w:t>hceme kameru</w:t>
      </w:r>
      <w:r>
        <w:t>, foťák nebo oboje</w:t>
      </w:r>
      <w:r w:rsidRPr="0027634C">
        <w:t xml:space="preserve">? </w:t>
      </w:r>
      <w:r>
        <w:t>Co prioritně a taky v</w:t>
      </w:r>
      <w:r w:rsidRPr="0027634C">
        <w:t xml:space="preserve"> jaké ceně? A co časový rámec? </w:t>
      </w:r>
      <w:r>
        <w:t>Mimo to se tedy osobně o</w:t>
      </w:r>
      <w:r w:rsidRPr="0027634C">
        <w:t>bávám brzkého odcizení, mám</w:t>
      </w:r>
      <w:r>
        <w:t xml:space="preserve"> s tím neblahé</w:t>
      </w:r>
      <w:r w:rsidRPr="0027634C">
        <w:t xml:space="preserve"> zkušenosti </w:t>
      </w:r>
      <w:r>
        <w:t>–</w:t>
      </w:r>
      <w:r w:rsidRPr="0027634C">
        <w:t xml:space="preserve"> </w:t>
      </w:r>
      <w:r>
        <w:t>před rokem a půl</w:t>
      </w:r>
      <w:r w:rsidRPr="0027634C">
        <w:t xml:space="preserve"> zmizel projektor, teď </w:t>
      </w:r>
      <w:r>
        <w:t>se zase hledá</w:t>
      </w:r>
      <w:r w:rsidRPr="0027634C">
        <w:t xml:space="preserve"> část nářadí.</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Křišťan: Chtělo by to 2 věci, aby se dalo točit a fotit zároveň.</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Pavlorek: Už se řešilo dříve </w:t>
      </w:r>
      <w:r>
        <w:t>–</w:t>
      </w:r>
      <w:r w:rsidRPr="0027634C">
        <w:t xml:space="preserve"> koupit uzamykatelnou skříň, aby to vydal proti podpisu pouze někdo s klíči. Skříň snad nikdo neukradne. Buď zjistíme, že klíče ke skříni máme nebo vyměníme zámek. Věci se zamknou, zájemci se budou hlásit předem nebo přijdou na konzultace konkrétních lidí, ať v tom není nepořádek. </w:t>
      </w:r>
      <w:r>
        <w:t xml:space="preserve">Jinak se může pak stát, že </w:t>
      </w:r>
      <w:r w:rsidRPr="0027634C">
        <w:t>si to vezmou bez o</w:t>
      </w:r>
      <w:r>
        <w:t>dvolení, zapomenou to v hospodě apod. Není to asi tak, že by to někdo zcizoval záměrně.</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Kol. Lundák: Na zapůjčení tu máme protokol, je tam na doplnění co, od kdy do kdy a kdo si</w:t>
      </w:r>
      <w:r>
        <w:t xml:space="preserve"> to</w:t>
      </w:r>
      <w:r w:rsidRPr="0027634C">
        <w:t xml:space="preserve"> půjčoval</w:t>
      </w:r>
      <w:r>
        <w:t xml:space="preserve"> a kdo to půjčoval za SR</w:t>
      </w:r>
      <w:r w:rsidRPr="0027634C">
        <w:t>.</w:t>
      </w:r>
      <w:r>
        <w:t xml:space="preserve"> Dávám najevo obavy především proto, že také vím, co se s</w:t>
      </w:r>
      <w:r w:rsidRPr="0027634C">
        <w:t xml:space="preserve">talo </w:t>
      </w:r>
      <w:r>
        <w:t>například</w:t>
      </w:r>
      <w:r w:rsidRPr="0027634C">
        <w:t xml:space="preserve"> dole v </w:t>
      </w:r>
      <w:r>
        <w:t>KJP</w:t>
      </w:r>
      <w:r w:rsidRPr="0027634C">
        <w:t xml:space="preserve">, že uštípli kabely od monitorů a utekli s tím, nebylo to </w:t>
      </w:r>
      <w:r>
        <w:t xml:space="preserve">na fakultě </w:t>
      </w:r>
      <w:r w:rsidRPr="0027634C">
        <w:t xml:space="preserve">poprvé. </w:t>
      </w:r>
      <w:r>
        <w:t xml:space="preserve">Samozřejmě tam je riziko větší, neboť tam například chodí </w:t>
      </w:r>
      <w:r w:rsidRPr="0027634C">
        <w:t>i lid</w:t>
      </w:r>
      <w:r>
        <w:t>é</w:t>
      </w:r>
      <w:r w:rsidRPr="0027634C">
        <w:t xml:space="preserve"> z ulice hledající záchody. Tady většinou se nek</w:t>
      </w:r>
      <w:r>
        <w:t xml:space="preserve">rade, ale zapomíná se to někde. </w:t>
      </w:r>
      <w:r w:rsidRPr="0027634C">
        <w:t>Uděláme</w:t>
      </w:r>
      <w:r>
        <w:t xml:space="preserve"> tedy skříň. Co se týče nákupu – </w:t>
      </w:r>
      <w:r w:rsidRPr="0027634C">
        <w:t>nemáme</w:t>
      </w:r>
      <w:r>
        <w:t xml:space="preserve"> zatím</w:t>
      </w:r>
      <w:r w:rsidRPr="0027634C">
        <w:t xml:space="preserve"> proplacený O</w:t>
      </w:r>
      <w:r>
        <w:t>FF</w:t>
      </w:r>
      <w:r w:rsidRPr="0027634C">
        <w:t>šem, budou výdaje k plesu, DOD, propagaci, bude Vánoční v</w:t>
      </w:r>
      <w:r>
        <w:t>ečírek, bude se platit novinkáč. Zkrátka je potřeba to odložit, až bude nějaký reálnější obraz toho, jak budou vypadat finance na začátku letního semestru.</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Pavlorek: Můžeme to udělat po plese, někdo si to předem prozkoumá. Před </w:t>
      </w:r>
      <w:r>
        <w:t>závěrem plesu</w:t>
      </w:r>
      <w:r w:rsidRPr="0027634C">
        <w:t xml:space="preserve"> nevíme, jak na tom jsme.</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Lundák: Pokud nám v lednu, do února proplatí FF Offšem, tak máme do 10-20 tisíc Kč rezervu. Zadával bych </w:t>
      </w:r>
      <w:r>
        <w:t xml:space="preserve">tedy </w:t>
      </w:r>
      <w:r w:rsidRPr="0027634C">
        <w:t xml:space="preserve">začít </w:t>
      </w:r>
      <w:r>
        <w:t>„</w:t>
      </w:r>
      <w:r w:rsidRPr="0027634C">
        <w:t>průzkum trhu</w:t>
      </w:r>
      <w:r>
        <w:t>“</w:t>
      </w:r>
      <w:r w:rsidRPr="0027634C">
        <w:t xml:space="preserve"> až v lednu. Jinak nákupu jsem příznivě nakloněn.</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rPr>
          <w:i/>
          <w:iCs/>
        </w:rPr>
      </w:pPr>
      <w:r w:rsidRPr="0027634C">
        <w:rPr>
          <w:i/>
          <w:iCs/>
        </w:rPr>
        <w:t>Do programu přidány podbody g), h), i)</w:t>
      </w:r>
      <w:r>
        <w:rPr>
          <w:i/>
          <w:iCs/>
        </w:rPr>
        <w:t>.</w:t>
      </w:r>
    </w:p>
    <w:p w:rsidR="0035291D" w:rsidRPr="00B51E83"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„Milošovo dědictví“ – odklizení věcí kol. Bělohlávka</w:t>
      </w:r>
    </w:p>
    <w:p w:rsidR="0035291D" w:rsidRPr="00B51E83" w:rsidRDefault="0035291D" w:rsidP="00441759">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t>(bod navržen V. Křišťanem)</w:t>
      </w:r>
    </w:p>
    <w:p w:rsidR="0035291D" w:rsidRPr="0027634C" w:rsidRDefault="0035291D" w:rsidP="00441759">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rPr>
          <w:i/>
          <w:iCs/>
        </w:rPr>
        <w:t>Kol. Křišťan předčítá obd</w:t>
      </w:r>
      <w:r>
        <w:rPr>
          <w:i/>
          <w:iCs/>
        </w:rPr>
        <w:t>r</w:t>
      </w:r>
      <w:r w:rsidRPr="0027634C">
        <w:rPr>
          <w:i/>
          <w:iCs/>
        </w:rPr>
        <w:t>žený vzkaz</w:t>
      </w:r>
      <w:r>
        <w:rPr>
          <w:i/>
          <w:iCs/>
        </w:rPr>
        <w:t>. Kol. Bělohlávka, jenž věnuje knihy k rozebrání a</w:t>
      </w:r>
      <w:r w:rsidRPr="0027634C">
        <w:rPr>
          <w:i/>
          <w:iCs/>
        </w:rPr>
        <w:t xml:space="preserve"> žádá, ať je připomínána jeho památka jako</w:t>
      </w:r>
      <w:r>
        <w:rPr>
          <w:i/>
          <w:iCs/>
        </w:rPr>
        <w:t>žto</w:t>
      </w:r>
      <w:r w:rsidRPr="0027634C">
        <w:rPr>
          <w:i/>
          <w:iCs/>
        </w:rPr>
        <w:t xml:space="preserve"> štědrého dárce.</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Lundák: Během úklidu se udělá kupička a soupis. Něco můžeme dát do tomboly, nerozděloval bych to. Každý si </w:t>
      </w:r>
      <w:r>
        <w:t>může vzít třeba jen jednu z toho, co pak nebude vhodné do tomboly.</w:t>
      </w:r>
    </w:p>
    <w:p w:rsidR="0035291D"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Kol. Pavlorek: Udělá se soupis, poděkujeme za nabídku. Soupis pošleme, aby se podíval, jestli něco nechce. Primární selekce knih je na tombolu, potom rozhodneme zbytek.</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t>Kol. Lundák: Samozřejmě. To, že s tím soupisem nejdříve seznámíme kol. Bělohlávka považuji za samozřejmost.</w:t>
      </w:r>
    </w:p>
    <w:p w:rsidR="0035291D" w:rsidRPr="00804D2B"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Spolkové kolegium – pozvání nového děkana</w:t>
      </w:r>
    </w:p>
    <w:p w:rsidR="0035291D" w:rsidRPr="00804D2B"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804D2B">
        <w:t>(bod navržen D. Pavlorkem)</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t>Kol. Pavlorek: Chceme pozvat nového děkana na kolegium?</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Kol. Lundák: Kolegium by mělo být předvánočně seznamovací, uvolněnější</w:t>
      </w:r>
      <w:r>
        <w:t>.</w:t>
      </w:r>
      <w:r w:rsidRPr="0027634C">
        <w:t xml:space="preserve"> </w:t>
      </w:r>
      <w:r>
        <w:t>Taky mi to</w:t>
      </w:r>
      <w:r w:rsidRPr="0027634C">
        <w:t xml:space="preserve"> přijde brzo, </w:t>
      </w:r>
      <w:r>
        <w:t xml:space="preserve">myslím, že bude </w:t>
      </w:r>
      <w:r w:rsidRPr="0027634C">
        <w:t>lepší ho pozvat až na další kolegium</w:t>
      </w:r>
      <w:r>
        <w:t>, třeba někdy</w:t>
      </w:r>
      <w:r w:rsidRPr="0027634C">
        <w:t xml:space="preserve"> koncem ledna. Budeme tam řešit propagaci plesu, projektové řízení a bylo by to vhodnější, jelikož je to blízko k době jeho nástupu</w:t>
      </w:r>
      <w:r>
        <w:t xml:space="preserve"> do funkce</w:t>
      </w:r>
      <w:r w:rsidRPr="0027634C">
        <w:t xml:space="preserve">. Navíc </w:t>
      </w:r>
      <w:r>
        <w:t>mi to nepřijde vhodné vůči vedení současnému.</w:t>
      </w:r>
      <w:r w:rsidRPr="0027634C">
        <w:t xml:space="preserve"> Času je dost, </w:t>
      </w:r>
      <w:r>
        <w:t>p</w:t>
      </w:r>
      <w:r w:rsidRPr="0027634C">
        <w:t>řijde mi to</w:t>
      </w:r>
      <w:r>
        <w:t xml:space="preserve"> zkrátka</w:t>
      </w:r>
      <w:r w:rsidRPr="0027634C">
        <w:t xml:space="preserve"> zbytečně brzo.</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rsidRPr="0027634C">
        <w:t xml:space="preserve">Kol. Pavlorek: Dobrá, nevěděl jsem, jaký je harmonogram kolegií, koncem ledna je </w:t>
      </w:r>
      <w:r>
        <w:t>ideální datum.</w:t>
      </w:r>
    </w:p>
    <w:p w:rsidR="0035291D" w:rsidRPr="00804D2B"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FC5474" w:rsidRDefault="0035291D" w:rsidP="00804D2B">
      <w:pPr>
        <w:pStyle w:val="Text"/>
        <w:numPr>
          <w:ilvl w:val="0"/>
          <w:numId w:val="1"/>
        </w:numPr>
        <w:pBdr>
          <w:top w:val="none" w:sz="0" w:space="0" w:color="auto"/>
          <w:left w:val="none" w:sz="0" w:space="0" w:color="auto"/>
          <w:bottom w:val="none" w:sz="0" w:space="0" w:color="auto"/>
          <w:right w:val="none" w:sz="0" w:space="0" w:color="auto"/>
          <w:bar w:val="none" w:sz="0" w:color="auto"/>
        </w:pBdr>
        <w:spacing w:before="60" w:after="120"/>
        <w:rPr>
          <w:u w:val="single"/>
        </w:rPr>
      </w:pPr>
      <w:r w:rsidRPr="00FC5474">
        <w:rPr>
          <w:u w:val="single"/>
        </w:rPr>
        <w:t>Informace k „Domečku“</w:t>
      </w:r>
    </w:p>
    <w:p w:rsidR="0035291D" w:rsidRPr="00804D2B"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804D2B">
        <w:t>(bod navržen D. Pavlorkem)</w:t>
      </w:r>
    </w:p>
    <w:p w:rsidR="0035291D" w:rsidRPr="00804D2B"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804D2B">
        <w:t>Kol. Pavlorek: Co domeček?</w:t>
      </w:r>
    </w:p>
    <w:p w:rsidR="0035291D"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r>
        <w:t>Kol. Jelínek: Já kolegovi</w:t>
      </w:r>
      <w:r w:rsidRPr="0027634C">
        <w:t xml:space="preserve"> zítra zavolám. Jejich “právní oddělení” stále jedná, bavil jsem se </w:t>
      </w:r>
      <w:r>
        <w:t xml:space="preserve">o tom </w:t>
      </w:r>
      <w:r w:rsidRPr="0027634C">
        <w:t xml:space="preserve">s </w:t>
      </w:r>
      <w:r>
        <w:t xml:space="preserve">ním, když jsem ho </w:t>
      </w:r>
      <w:r w:rsidRPr="0027634C">
        <w:t>potkal v tramvaji.</w:t>
      </w: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1080"/>
      </w:pPr>
    </w:p>
    <w:p w:rsidR="0035291D" w:rsidRPr="0027634C" w:rsidRDefault="0035291D">
      <w:pPr>
        <w:pStyle w:val="Text"/>
        <w:pBdr>
          <w:top w:val="none" w:sz="0" w:space="0" w:color="auto"/>
          <w:left w:val="none" w:sz="0" w:space="0" w:color="auto"/>
          <w:bottom w:val="none" w:sz="0" w:space="0" w:color="auto"/>
          <w:right w:val="none" w:sz="0" w:space="0" w:color="auto"/>
          <w:bar w:val="none" w:sz="0" w:color="auto"/>
        </w:pBdr>
        <w:spacing w:before="60" w:after="120"/>
      </w:pPr>
    </w:p>
    <w:p w:rsidR="0035291D" w:rsidRPr="0027634C" w:rsidRDefault="0035291D" w:rsidP="00804D2B">
      <w:pPr>
        <w:pStyle w:val="Text"/>
        <w:pBdr>
          <w:top w:val="none" w:sz="0" w:space="0" w:color="auto"/>
          <w:left w:val="none" w:sz="0" w:space="0" w:color="auto"/>
          <w:bottom w:val="none" w:sz="0" w:space="0" w:color="auto"/>
          <w:right w:val="none" w:sz="0" w:space="0" w:color="auto"/>
          <w:bar w:val="none" w:sz="0" w:color="auto"/>
        </w:pBdr>
        <w:spacing w:before="60" w:after="120"/>
        <w:ind w:left="360" w:firstLine="720"/>
      </w:pPr>
      <w:r w:rsidRPr="0027634C">
        <w:rPr>
          <w:i/>
          <w:iCs/>
        </w:rPr>
        <w:t>Předseda ukončuje schůzi v 21:28</w:t>
      </w:r>
      <w:r>
        <w:rPr>
          <w:i/>
          <w:iCs/>
        </w:rPr>
        <w:t>.</w:t>
      </w:r>
    </w:p>
    <w:sectPr w:rsidR="0035291D" w:rsidRPr="0027634C" w:rsidSect="00E0580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1D" w:rsidRDefault="0035291D" w:rsidP="00E0580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35291D" w:rsidRDefault="0035291D" w:rsidP="00E0580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1D" w:rsidRDefault="0035291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1D" w:rsidRDefault="0035291D" w:rsidP="00E0580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35291D" w:rsidRDefault="0035291D" w:rsidP="00E0580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1D" w:rsidRDefault="0035291D">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C3C33"/>
    <w:multiLevelType w:val="hybridMultilevel"/>
    <w:tmpl w:val="A970BD22"/>
    <w:lvl w:ilvl="0" w:tplc="C1FA41C6">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802"/>
    <w:rsid w:val="00021D57"/>
    <w:rsid w:val="0009713E"/>
    <w:rsid w:val="00115829"/>
    <w:rsid w:val="0027634C"/>
    <w:rsid w:val="0035291D"/>
    <w:rsid w:val="003A38D0"/>
    <w:rsid w:val="00441759"/>
    <w:rsid w:val="00520056"/>
    <w:rsid w:val="006E1F45"/>
    <w:rsid w:val="00804D2B"/>
    <w:rsid w:val="00960CA7"/>
    <w:rsid w:val="00AF4D15"/>
    <w:rsid w:val="00B137DE"/>
    <w:rsid w:val="00B51E83"/>
    <w:rsid w:val="00CC048C"/>
    <w:rsid w:val="00DB51E2"/>
    <w:rsid w:val="00E05802"/>
    <w:rsid w:val="00EF0A89"/>
    <w:rsid w:val="00F13716"/>
    <w:rsid w:val="00F36EE2"/>
    <w:rsid w:val="00FC54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0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5802"/>
    <w:rPr>
      <w:rFonts w:cs="Times New Roman"/>
      <w:u w:val="single"/>
    </w:rPr>
  </w:style>
  <w:style w:type="paragraph" w:styleId="Title">
    <w:name w:val="Title"/>
    <w:basedOn w:val="Normal"/>
    <w:next w:val="Text"/>
    <w:link w:val="TitleChar"/>
    <w:uiPriority w:val="99"/>
    <w:qFormat/>
    <w:rsid w:val="00E05802"/>
    <w:pPr>
      <w:keepNext/>
      <w:jc w:val="center"/>
    </w:pPr>
    <w:rPr>
      <w:rFonts w:cs="Arial Unicode MS"/>
      <w:b/>
      <w:bCs/>
      <w:color w:val="000000"/>
      <w:sz w:val="40"/>
      <w:szCs w:val="40"/>
      <w:lang w:val="cs-CZ" w:eastAsia="cs-CZ"/>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Text">
    <w:name w:val="Text"/>
    <w:uiPriority w:val="99"/>
    <w:rsid w:val="00E0580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rPr>
  </w:style>
  <w:style w:type="character" w:customStyle="1" w:styleId="Odkaz">
    <w:name w:val="Odkaz"/>
    <w:uiPriority w:val="99"/>
    <w:rsid w:val="00E05802"/>
    <w:rPr>
      <w:u w:val="single"/>
    </w:rPr>
  </w:style>
  <w:style w:type="character" w:customStyle="1" w:styleId="Hyperlink0">
    <w:name w:val="Hyperlink.0"/>
    <w:basedOn w:val="Odkaz"/>
    <w:uiPriority w:val="99"/>
    <w:rsid w:val="00E05802"/>
    <w:rPr>
      <w:rFonts w:cs="Times New Roman"/>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es2018.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2734</Words>
  <Characters>16134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s 2</dc:title>
  <dc:subject/>
  <dc:creator>LastGreyWolf</dc:creator>
  <cp:keywords/>
  <dc:description/>
  <cp:lastModifiedBy>LastGreyWolf</cp:lastModifiedBy>
  <cp:revision>5</cp:revision>
  <dcterms:created xsi:type="dcterms:W3CDTF">2017-11-25T15:42:00Z</dcterms:created>
  <dcterms:modified xsi:type="dcterms:W3CDTF">2017-11-25T16:55:00Z</dcterms:modified>
</cp:coreProperties>
</file>